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62"/>
        <w:gridCol w:w="664"/>
        <w:gridCol w:w="1134"/>
        <w:gridCol w:w="2551"/>
        <w:gridCol w:w="2694"/>
        <w:gridCol w:w="759"/>
      </w:tblGrid>
      <w:tr w:rsidR="000C1822" w:rsidRPr="00D40E07" w:rsidTr="003E4732">
        <w:tc>
          <w:tcPr>
            <w:tcW w:w="10541" w:type="dxa"/>
            <w:gridSpan w:val="7"/>
            <w:shd w:val="clear" w:color="auto" w:fill="C00000"/>
          </w:tcPr>
          <w:p w:rsidR="00D453A7" w:rsidRPr="008347D8" w:rsidRDefault="00D453A7" w:rsidP="00D40E0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24"/>
                <w:szCs w:val="24"/>
              </w:rPr>
            </w:pPr>
            <w:r w:rsidRPr="00D40E07">
              <w:rPr>
                <w:rFonts w:cs="Calibri"/>
                <w:b/>
                <w:bCs/>
                <w:i/>
                <w:sz w:val="24"/>
                <w:szCs w:val="24"/>
              </w:rPr>
              <w:t>Πρόγραμμα Εξετ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 xml:space="preserve">αστικής Περιόδου Χειμερινού Εξαμήνου </w:t>
            </w:r>
            <w:r w:rsidRPr="00D40E07">
              <w:rPr>
                <w:rFonts w:cs="Calibri"/>
                <w:b/>
                <w:bCs/>
                <w:i/>
                <w:sz w:val="24"/>
                <w:szCs w:val="24"/>
              </w:rPr>
              <w:t>201</w:t>
            </w:r>
            <w:r w:rsidR="008347D8" w:rsidRPr="008347D8">
              <w:rPr>
                <w:rFonts w:cs="Calibri"/>
                <w:b/>
                <w:bCs/>
                <w:i/>
                <w:sz w:val="24"/>
                <w:szCs w:val="24"/>
              </w:rPr>
              <w:t>7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>-</w:t>
            </w:r>
            <w:r w:rsidR="00792CDF">
              <w:rPr>
                <w:rFonts w:cs="Calibri"/>
                <w:b/>
                <w:bCs/>
                <w:i/>
                <w:sz w:val="24"/>
                <w:szCs w:val="24"/>
              </w:rPr>
              <w:t>20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>1</w:t>
            </w:r>
            <w:r w:rsidR="008347D8" w:rsidRPr="008347D8">
              <w:rPr>
                <w:rFonts w:cs="Calibri"/>
                <w:b/>
                <w:bCs/>
                <w:i/>
                <w:sz w:val="24"/>
                <w:szCs w:val="24"/>
              </w:rPr>
              <w:t>8</w:t>
            </w:r>
          </w:p>
          <w:p w:rsidR="000C1822" w:rsidRPr="00D40E07" w:rsidRDefault="000C1822" w:rsidP="00D40E07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D40E07">
              <w:rPr>
                <w:rFonts w:cs="Calibri"/>
                <w:b/>
                <w:bCs/>
                <w:i/>
                <w:sz w:val="24"/>
                <w:szCs w:val="24"/>
              </w:rPr>
              <w:t>ΤΜΗΜΑΤΟΣ ΔΙΑΤΡΟΦΗΣ &amp; ΔΙΑΙΤΟΛΟΓΙΑΣ</w:t>
            </w:r>
          </w:p>
        </w:tc>
      </w:tr>
      <w:tr w:rsidR="00F25C26" w:rsidRPr="00D40E07" w:rsidTr="003E4732">
        <w:tc>
          <w:tcPr>
            <w:tcW w:w="1277" w:type="dxa"/>
            <w:shd w:val="clear" w:color="auto" w:fill="FFFF00"/>
          </w:tcPr>
          <w:p w:rsidR="00F25C26" w:rsidRPr="00D40E07" w:rsidRDefault="00F25C26" w:rsidP="00D40E07">
            <w:pPr>
              <w:tabs>
                <w:tab w:val="left" w:pos="1027"/>
              </w:tabs>
              <w:spacing w:after="0" w:line="240" w:lineRule="auto"/>
              <w:ind w:left="-108" w:right="175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ΗΜ. &amp; ΗΜ/ΝΙΑ</w:t>
            </w:r>
          </w:p>
        </w:tc>
        <w:tc>
          <w:tcPr>
            <w:tcW w:w="1462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ΕΠΟΠΤΗΣ</w:t>
            </w:r>
          </w:p>
        </w:tc>
        <w:tc>
          <w:tcPr>
            <w:tcW w:w="664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ΩΡΑ</w:t>
            </w:r>
          </w:p>
        </w:tc>
        <w:tc>
          <w:tcPr>
            <w:tcW w:w="1134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ΑΙΘ.</w:t>
            </w:r>
          </w:p>
        </w:tc>
        <w:tc>
          <w:tcPr>
            <w:tcW w:w="2551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ΜΑΘΗΜΑ</w:t>
            </w:r>
          </w:p>
        </w:tc>
        <w:tc>
          <w:tcPr>
            <w:tcW w:w="2694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ΕΙΣΗΓΗΤΕΣ - ΕΠΙΤΗΡΗΤΕΣ</w:t>
            </w:r>
          </w:p>
        </w:tc>
        <w:tc>
          <w:tcPr>
            <w:tcW w:w="759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ΕΞΑΜ.</w:t>
            </w:r>
          </w:p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15E3B" w:rsidRPr="00D40E07" w:rsidTr="005E151D">
        <w:tc>
          <w:tcPr>
            <w:tcW w:w="1277" w:type="dxa"/>
            <w:vMerge w:val="restart"/>
            <w:shd w:val="clear" w:color="auto" w:fill="auto"/>
          </w:tcPr>
          <w:p w:rsidR="00215E3B" w:rsidRPr="00F85448" w:rsidRDefault="00215E3B" w:rsidP="00215E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 xml:space="preserve">Δευτέρα </w:t>
            </w:r>
            <w:r w:rsidR="008347D8">
              <w:rPr>
                <w:sz w:val="18"/>
                <w:szCs w:val="18"/>
                <w:lang w:val="en-US"/>
              </w:rPr>
              <w:t>5</w:t>
            </w:r>
            <w:r w:rsidRPr="00F85448">
              <w:rPr>
                <w:sz w:val="18"/>
                <w:szCs w:val="18"/>
              </w:rPr>
              <w:t>/</w:t>
            </w:r>
            <w:r w:rsidRPr="00F85448">
              <w:rPr>
                <w:sz w:val="18"/>
                <w:szCs w:val="18"/>
                <w:lang w:val="en-US"/>
              </w:rPr>
              <w:t>2</w:t>
            </w:r>
            <w:r w:rsidRPr="00F85448">
              <w:rPr>
                <w:sz w:val="18"/>
                <w:szCs w:val="18"/>
              </w:rPr>
              <w:t>/201</w:t>
            </w:r>
            <w:r w:rsidR="008347D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215E3B" w:rsidRPr="00F85448" w:rsidRDefault="00215E3B" w:rsidP="009C0EA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 Γκορτζή</w:t>
            </w:r>
          </w:p>
        </w:tc>
        <w:tc>
          <w:tcPr>
            <w:tcW w:w="664" w:type="dxa"/>
            <w:shd w:val="clear" w:color="auto" w:fill="auto"/>
          </w:tcPr>
          <w:p w:rsidR="00215E3B" w:rsidRPr="00F85448" w:rsidRDefault="00215E3B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8-10</w:t>
            </w:r>
          </w:p>
        </w:tc>
        <w:tc>
          <w:tcPr>
            <w:tcW w:w="1134" w:type="dxa"/>
            <w:shd w:val="clear" w:color="auto" w:fill="auto"/>
          </w:tcPr>
          <w:p w:rsidR="00215E3B" w:rsidRPr="00F85448" w:rsidRDefault="003836EE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M.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215E3B"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="00215E3B"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215E3B"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15E3B" w:rsidRPr="00CE5FBF" w:rsidRDefault="00CE5FBF" w:rsidP="00E357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D568B">
              <w:rPr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2694" w:type="dxa"/>
            <w:shd w:val="clear" w:color="auto" w:fill="auto"/>
          </w:tcPr>
          <w:p w:rsidR="00215E3B" w:rsidRPr="003836EE" w:rsidRDefault="00CE5FBF" w:rsidP="00002161">
            <w:pPr>
              <w:tabs>
                <w:tab w:val="center" w:pos="1168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Μπαρμπάκας</w:t>
            </w:r>
            <w:proofErr w:type="spellEnd"/>
            <w:r w:rsidR="008347D8">
              <w:rPr>
                <w:sz w:val="18"/>
                <w:szCs w:val="18"/>
              </w:rPr>
              <w:t>,</w:t>
            </w:r>
            <w:r w:rsidR="00CD7D9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215E3B" w:rsidRPr="00F85448" w:rsidRDefault="00CE5FBF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</w:p>
        </w:tc>
      </w:tr>
      <w:tr w:rsidR="00215E3B" w:rsidRPr="00D40E07" w:rsidTr="005E151D">
        <w:tc>
          <w:tcPr>
            <w:tcW w:w="1277" w:type="dxa"/>
            <w:vMerge/>
            <w:shd w:val="clear" w:color="auto" w:fill="auto"/>
          </w:tcPr>
          <w:p w:rsidR="00215E3B" w:rsidRPr="00F85448" w:rsidRDefault="00215E3B" w:rsidP="00215E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215E3B" w:rsidRPr="00F85448" w:rsidRDefault="00215E3B" w:rsidP="009C0EA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215E3B" w:rsidRPr="00F85448" w:rsidRDefault="00215E3B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  <w:lang w:val="en-US"/>
              </w:rPr>
              <w:t>10</w:t>
            </w:r>
            <w:r w:rsidRPr="00F85448">
              <w:rPr>
                <w:sz w:val="18"/>
                <w:szCs w:val="18"/>
              </w:rPr>
              <w:t>-</w:t>
            </w:r>
            <w:r w:rsidRPr="00F85448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15E3B" w:rsidRPr="00F85448" w:rsidRDefault="003836EE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Μ.</w:t>
            </w:r>
            <w:r w:rsidR="00215E3B"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="00215E3B"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215E3B"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15E3B" w:rsidRPr="00F85448" w:rsidRDefault="00215E3B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Διατροφή και Δημόσια Υγεία</w:t>
            </w:r>
          </w:p>
        </w:tc>
        <w:tc>
          <w:tcPr>
            <w:tcW w:w="2694" w:type="dxa"/>
            <w:shd w:val="clear" w:color="auto" w:fill="auto"/>
          </w:tcPr>
          <w:p w:rsidR="00215E3B" w:rsidRPr="008347D8" w:rsidRDefault="00215E3B" w:rsidP="00002161">
            <w:pPr>
              <w:tabs>
                <w:tab w:val="center" w:pos="1168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F85448">
              <w:rPr>
                <w:sz w:val="18"/>
                <w:szCs w:val="18"/>
              </w:rPr>
              <w:t>Μπαρμπάκας</w:t>
            </w:r>
            <w:proofErr w:type="spellEnd"/>
            <w:r w:rsidR="008347D8">
              <w:rPr>
                <w:sz w:val="18"/>
                <w:szCs w:val="18"/>
              </w:rPr>
              <w:t xml:space="preserve">, </w:t>
            </w:r>
            <w:proofErr w:type="spellStart"/>
            <w:r w:rsidR="00CE5FBF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215E3B" w:rsidRPr="00F85448" w:rsidRDefault="00215E3B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F85448">
              <w:rPr>
                <w:sz w:val="18"/>
                <w:szCs w:val="18"/>
              </w:rPr>
              <w:t>Ζ</w:t>
            </w:r>
          </w:p>
        </w:tc>
      </w:tr>
      <w:tr w:rsidR="00A32B08" w:rsidRPr="00D40E07" w:rsidTr="005E151D">
        <w:tc>
          <w:tcPr>
            <w:tcW w:w="1277" w:type="dxa"/>
            <w:vMerge/>
            <w:shd w:val="clear" w:color="auto" w:fill="auto"/>
          </w:tcPr>
          <w:p w:rsidR="00A32B08" w:rsidRPr="00F85448" w:rsidRDefault="00A32B08" w:rsidP="00215E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A32B08" w:rsidRPr="00F85448" w:rsidRDefault="00A32B08" w:rsidP="009C0EA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A32B08" w:rsidRPr="00F85448" w:rsidRDefault="00A32B08" w:rsidP="006217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854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32B08" w:rsidRPr="00F85448" w:rsidRDefault="00A32B08" w:rsidP="006217F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32B08" w:rsidRPr="00F85448" w:rsidRDefault="00A32B08" w:rsidP="006217F3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Παθολογική Φυσιολογία</w:t>
            </w:r>
          </w:p>
        </w:tc>
        <w:tc>
          <w:tcPr>
            <w:tcW w:w="2694" w:type="dxa"/>
            <w:shd w:val="clear" w:color="auto" w:fill="auto"/>
          </w:tcPr>
          <w:p w:rsidR="00A32B08" w:rsidRPr="004C3DF7" w:rsidRDefault="00A32B08" w:rsidP="00BA797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85448">
              <w:rPr>
                <w:sz w:val="18"/>
                <w:szCs w:val="18"/>
              </w:rPr>
              <w:t>Καραλής</w:t>
            </w:r>
            <w:r w:rsidR="00BA7971">
              <w:rPr>
                <w:sz w:val="18"/>
                <w:szCs w:val="18"/>
              </w:rPr>
              <w:t>,Τζερεμέ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A32B08" w:rsidRPr="00F85448" w:rsidRDefault="00A32B08" w:rsidP="006217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Γ</w:t>
            </w:r>
          </w:p>
        </w:tc>
      </w:tr>
      <w:tr w:rsidR="001E1DD1" w:rsidRPr="00D40E07" w:rsidTr="00AB1F84">
        <w:tc>
          <w:tcPr>
            <w:tcW w:w="1277" w:type="dxa"/>
            <w:vMerge/>
            <w:shd w:val="clear" w:color="auto" w:fill="auto"/>
          </w:tcPr>
          <w:p w:rsidR="001E1DD1" w:rsidRPr="00F85448" w:rsidRDefault="001E1DD1" w:rsidP="00215E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E1DD1" w:rsidRPr="00F85448" w:rsidRDefault="001E1DD1" w:rsidP="009C0EA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1E1DD1" w:rsidRPr="00F85448" w:rsidRDefault="001E1DD1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0000"/>
          </w:tcPr>
          <w:p w:rsidR="001E1DD1" w:rsidRPr="00F85448" w:rsidRDefault="001E1DD1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0000"/>
          </w:tcPr>
          <w:p w:rsidR="001E1DD1" w:rsidRPr="00F85448" w:rsidRDefault="001E1DD1" w:rsidP="00E357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1E1DD1" w:rsidRPr="00F85448" w:rsidRDefault="001E1DD1" w:rsidP="00002161">
            <w:pPr>
              <w:tabs>
                <w:tab w:val="center" w:pos="1168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FF0000"/>
          </w:tcPr>
          <w:p w:rsidR="001E1DD1" w:rsidRPr="00F85448" w:rsidRDefault="001E1DD1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5E3B" w:rsidRPr="00D40E07" w:rsidTr="005E151D">
        <w:tc>
          <w:tcPr>
            <w:tcW w:w="1277" w:type="dxa"/>
            <w:vMerge/>
            <w:shd w:val="clear" w:color="auto" w:fill="auto"/>
          </w:tcPr>
          <w:p w:rsidR="00215E3B" w:rsidRPr="00F85448" w:rsidRDefault="00215E3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215E3B" w:rsidRPr="00F85448" w:rsidRDefault="00215E3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215E3B" w:rsidRPr="00F85448" w:rsidRDefault="00215E3B" w:rsidP="00136330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85448">
              <w:rPr>
                <w:b/>
                <w:sz w:val="18"/>
                <w:szCs w:val="18"/>
              </w:rPr>
              <w:t>1</w:t>
            </w:r>
            <w:r w:rsidRPr="00F85448">
              <w:rPr>
                <w:b/>
                <w:sz w:val="18"/>
                <w:szCs w:val="18"/>
                <w:lang w:val="en-US"/>
              </w:rPr>
              <w:t>2-</w:t>
            </w:r>
            <w:r w:rsidRPr="00F8544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15E3B" w:rsidRPr="003836EE" w:rsidRDefault="003836EE" w:rsidP="00046D9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836EE">
              <w:rPr>
                <w:rFonts w:cs="Calibri"/>
                <w:b/>
                <w:sz w:val="18"/>
                <w:szCs w:val="18"/>
                <w:lang w:val="en-US"/>
              </w:rPr>
              <w:t>M.</w:t>
            </w:r>
            <w:r w:rsidRPr="003836EE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836EE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3836EE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836EE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15E3B" w:rsidRPr="00F85448" w:rsidRDefault="001E1DD1" w:rsidP="001E1DD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 xml:space="preserve">Κλινική </w:t>
            </w:r>
            <w:r w:rsidR="003836EE">
              <w:rPr>
                <w:b/>
                <w:sz w:val="18"/>
                <w:szCs w:val="18"/>
              </w:rPr>
              <w:t xml:space="preserve">Διατροφή </w:t>
            </w:r>
            <w:r w:rsidRPr="00F85448">
              <w:rPr>
                <w:b/>
                <w:sz w:val="18"/>
                <w:szCs w:val="18"/>
              </w:rPr>
              <w:t>Ι</w:t>
            </w:r>
          </w:p>
        </w:tc>
        <w:tc>
          <w:tcPr>
            <w:tcW w:w="2694" w:type="dxa"/>
            <w:shd w:val="clear" w:color="auto" w:fill="auto"/>
          </w:tcPr>
          <w:p w:rsidR="00215E3B" w:rsidRPr="00F85448" w:rsidRDefault="00215E3B" w:rsidP="00002161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F85448">
              <w:rPr>
                <w:b/>
                <w:sz w:val="18"/>
                <w:szCs w:val="18"/>
              </w:rPr>
              <w:t>Μπαρμπάκας</w:t>
            </w:r>
            <w:proofErr w:type="spellEnd"/>
            <w:r w:rsidR="008347D8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3836EE">
              <w:rPr>
                <w:b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215E3B" w:rsidRPr="00F85448" w:rsidRDefault="001E1DD1" w:rsidP="00803AE7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85448">
              <w:rPr>
                <w:b/>
                <w:sz w:val="18"/>
                <w:szCs w:val="18"/>
              </w:rPr>
              <w:t>ΣΤ</w:t>
            </w:r>
          </w:p>
        </w:tc>
      </w:tr>
      <w:tr w:rsidR="00D76093" w:rsidRPr="00D40E07" w:rsidTr="005E151D">
        <w:tc>
          <w:tcPr>
            <w:tcW w:w="1277" w:type="dxa"/>
            <w:vMerge/>
            <w:shd w:val="clear" w:color="auto" w:fill="auto"/>
          </w:tcPr>
          <w:p w:rsidR="00D76093" w:rsidRPr="00F85448" w:rsidRDefault="00D76093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D76093" w:rsidRPr="00F85448" w:rsidRDefault="00D76093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D76093" w:rsidRPr="004967DB" w:rsidRDefault="008F7C50" w:rsidP="004967DB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D76093" w:rsidRPr="00F85448">
              <w:rPr>
                <w:b/>
                <w:sz w:val="18"/>
                <w:szCs w:val="18"/>
              </w:rPr>
              <w:t>-</w:t>
            </w:r>
            <w:r w:rsidR="004967DB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76093" w:rsidRPr="003836EE" w:rsidRDefault="003836EE" w:rsidP="00046D9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3836EE">
              <w:rPr>
                <w:rFonts w:cs="Calibri"/>
                <w:b/>
                <w:sz w:val="18"/>
                <w:szCs w:val="18"/>
              </w:rPr>
              <w:t>Εργ</w:t>
            </w:r>
            <w:proofErr w:type="spellEnd"/>
            <w:r w:rsidRPr="003836EE">
              <w:rPr>
                <w:rFonts w:cs="Calibri"/>
                <w:b/>
                <w:sz w:val="18"/>
                <w:szCs w:val="18"/>
              </w:rPr>
              <w:t xml:space="preserve">. </w:t>
            </w:r>
            <w:proofErr w:type="spellStart"/>
            <w:r w:rsidRPr="003836EE">
              <w:rPr>
                <w:rFonts w:cs="Calibri"/>
                <w:b/>
                <w:sz w:val="18"/>
                <w:szCs w:val="18"/>
              </w:rPr>
              <w:t>Εργομ</w:t>
            </w:r>
            <w:proofErr w:type="spellEnd"/>
            <w:r w:rsidRPr="003836EE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76093" w:rsidRPr="00F85448" w:rsidRDefault="00D76093" w:rsidP="001E1DD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Διατροφικές Συνήθειες και Διατροφική Αγωγή</w:t>
            </w:r>
          </w:p>
        </w:tc>
        <w:tc>
          <w:tcPr>
            <w:tcW w:w="2694" w:type="dxa"/>
            <w:shd w:val="clear" w:color="auto" w:fill="auto"/>
          </w:tcPr>
          <w:p w:rsidR="00D76093" w:rsidRPr="00F85448" w:rsidRDefault="009B65E2" w:rsidP="00002161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D76093" w:rsidRPr="00F85448" w:rsidRDefault="00D76093" w:rsidP="00803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Δ</w:t>
            </w:r>
          </w:p>
        </w:tc>
      </w:tr>
      <w:tr w:rsidR="00136330" w:rsidRPr="00D40E07" w:rsidTr="005E151D">
        <w:tc>
          <w:tcPr>
            <w:tcW w:w="1277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CA3" w:rsidRPr="00D40E07" w:rsidTr="005E151D">
        <w:tc>
          <w:tcPr>
            <w:tcW w:w="1277" w:type="dxa"/>
            <w:vMerge w:val="restart"/>
            <w:shd w:val="clear" w:color="auto" w:fill="auto"/>
          </w:tcPr>
          <w:p w:rsidR="00603CA3" w:rsidRPr="00F85448" w:rsidRDefault="00420220" w:rsidP="00603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Τρίτη</w:t>
            </w:r>
          </w:p>
          <w:p w:rsidR="00420220" w:rsidRPr="008347D8" w:rsidRDefault="008347D8" w:rsidP="00603CA3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/2/201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603CA3" w:rsidRPr="00F85448" w:rsidRDefault="0042022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 Γκορτζή</w:t>
            </w:r>
          </w:p>
        </w:tc>
        <w:tc>
          <w:tcPr>
            <w:tcW w:w="664" w:type="dxa"/>
            <w:shd w:val="clear" w:color="auto" w:fill="auto"/>
          </w:tcPr>
          <w:p w:rsidR="00603CA3" w:rsidRPr="00F85448" w:rsidRDefault="0077401B" w:rsidP="007740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8</w:t>
            </w:r>
            <w:r w:rsidR="00603CA3" w:rsidRPr="00F85448">
              <w:rPr>
                <w:sz w:val="18"/>
                <w:szCs w:val="18"/>
                <w:lang w:val="en-US"/>
              </w:rPr>
              <w:t>-1</w:t>
            </w:r>
            <w:r w:rsidRPr="00F8544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03CA3" w:rsidRPr="00F85448" w:rsidRDefault="00F954C1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="00603CA3"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="00603CA3"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603CA3"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03CA3" w:rsidRPr="00F85448" w:rsidRDefault="00A7111F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2694" w:type="dxa"/>
            <w:shd w:val="clear" w:color="auto" w:fill="auto"/>
          </w:tcPr>
          <w:p w:rsidR="00603CA3" w:rsidRPr="00F85448" w:rsidRDefault="008F7C32" w:rsidP="00E357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Κατσούλης</w:t>
            </w:r>
            <w:proofErr w:type="spellEnd"/>
            <w:r w:rsidR="00A7111F" w:rsidRPr="00F85448">
              <w:rPr>
                <w:sz w:val="18"/>
                <w:szCs w:val="18"/>
              </w:rPr>
              <w:t xml:space="preserve">, </w:t>
            </w:r>
            <w:proofErr w:type="spellStart"/>
            <w:r w:rsidR="00A7111F" w:rsidRPr="00F85448">
              <w:rPr>
                <w:sz w:val="18"/>
                <w:szCs w:val="18"/>
              </w:rPr>
              <w:t>Κοντοπούλου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759" w:type="dxa"/>
            <w:shd w:val="clear" w:color="auto" w:fill="auto"/>
          </w:tcPr>
          <w:p w:rsidR="00603CA3" w:rsidRPr="00F85448" w:rsidRDefault="00A7111F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Γ</w:t>
            </w:r>
          </w:p>
        </w:tc>
      </w:tr>
      <w:tr w:rsidR="00C86365" w:rsidRPr="00D40E07" w:rsidTr="005E151D">
        <w:tc>
          <w:tcPr>
            <w:tcW w:w="1277" w:type="dxa"/>
            <w:vMerge/>
            <w:shd w:val="clear" w:color="auto" w:fill="auto"/>
          </w:tcPr>
          <w:p w:rsidR="00C86365" w:rsidRPr="00F85448" w:rsidRDefault="00C86365" w:rsidP="00603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C86365" w:rsidRPr="00F85448" w:rsidRDefault="00C86365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C86365" w:rsidRPr="00F85448" w:rsidRDefault="00C86365" w:rsidP="007740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1</w:t>
            </w:r>
            <w:r w:rsidR="0077401B" w:rsidRPr="00F85448">
              <w:rPr>
                <w:sz w:val="18"/>
                <w:szCs w:val="18"/>
              </w:rPr>
              <w:t>0</w:t>
            </w:r>
            <w:r w:rsidRPr="00F85448">
              <w:rPr>
                <w:sz w:val="18"/>
                <w:szCs w:val="18"/>
              </w:rPr>
              <w:t>-</w:t>
            </w:r>
            <w:r w:rsidR="0077401B" w:rsidRPr="00F85448">
              <w:rPr>
                <w:sz w:val="18"/>
                <w:szCs w:val="18"/>
              </w:rPr>
              <w:t>1</w:t>
            </w:r>
            <w:r w:rsidRPr="00F8544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86365" w:rsidRPr="00F85448" w:rsidRDefault="00F954C1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="00C86365"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="00C86365"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C86365"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86365" w:rsidRPr="00F85448" w:rsidRDefault="006456D6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Γενική Χημεία</w:t>
            </w:r>
          </w:p>
        </w:tc>
        <w:tc>
          <w:tcPr>
            <w:tcW w:w="2694" w:type="dxa"/>
            <w:shd w:val="clear" w:color="auto" w:fill="auto"/>
          </w:tcPr>
          <w:p w:rsidR="00C86365" w:rsidRPr="00F85448" w:rsidRDefault="006456D6" w:rsidP="00A7111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Κατσούλης</w:t>
            </w:r>
            <w:proofErr w:type="spellEnd"/>
            <w:r>
              <w:rPr>
                <w:sz w:val="18"/>
                <w:szCs w:val="18"/>
              </w:rPr>
              <w:t>,</w:t>
            </w:r>
            <w:r w:rsidR="00263DAB">
              <w:rPr>
                <w:sz w:val="18"/>
                <w:szCs w:val="18"/>
              </w:rPr>
              <w:t xml:space="preserve"> </w:t>
            </w:r>
            <w:proofErr w:type="spellStart"/>
            <w:r w:rsidR="00263DAB" w:rsidRPr="00F85448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C86365" w:rsidRPr="00F85448" w:rsidRDefault="00C86365" w:rsidP="00191F88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 xml:space="preserve">    </w:t>
            </w:r>
            <w:r w:rsidR="00142E10" w:rsidRPr="00F85448">
              <w:rPr>
                <w:sz w:val="18"/>
                <w:szCs w:val="18"/>
              </w:rPr>
              <w:t xml:space="preserve"> </w:t>
            </w:r>
            <w:r w:rsidR="00191F88" w:rsidRPr="00F85448">
              <w:rPr>
                <w:sz w:val="18"/>
                <w:szCs w:val="18"/>
              </w:rPr>
              <w:t>Α</w:t>
            </w:r>
          </w:p>
        </w:tc>
      </w:tr>
      <w:tr w:rsidR="00263DAB" w:rsidRPr="00D40E07" w:rsidTr="005E151D">
        <w:tc>
          <w:tcPr>
            <w:tcW w:w="1277" w:type="dxa"/>
            <w:vMerge/>
            <w:shd w:val="clear" w:color="auto" w:fill="auto"/>
          </w:tcPr>
          <w:p w:rsidR="00263DAB" w:rsidRPr="00F85448" w:rsidRDefault="00263DAB" w:rsidP="00603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263DAB" w:rsidRPr="00F85448" w:rsidRDefault="00263DA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263DAB" w:rsidRPr="00F86EF8" w:rsidRDefault="00263DAB" w:rsidP="00757C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2-4</w:t>
            </w:r>
          </w:p>
        </w:tc>
        <w:tc>
          <w:tcPr>
            <w:tcW w:w="1134" w:type="dxa"/>
            <w:shd w:val="clear" w:color="auto" w:fill="auto"/>
          </w:tcPr>
          <w:p w:rsidR="00263DAB" w:rsidRPr="00F85448" w:rsidRDefault="00263DAB" w:rsidP="00757C9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63DAB" w:rsidRPr="00F85448" w:rsidRDefault="00263DAB" w:rsidP="00757C9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Φαρμακολογία</w:t>
            </w:r>
          </w:p>
        </w:tc>
        <w:tc>
          <w:tcPr>
            <w:tcW w:w="2694" w:type="dxa"/>
            <w:shd w:val="clear" w:color="auto" w:fill="auto"/>
          </w:tcPr>
          <w:p w:rsidR="00263DAB" w:rsidRPr="00F85448" w:rsidRDefault="00263DAB" w:rsidP="00757C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Αμανατιάδου</w:t>
            </w:r>
            <w:proofErr w:type="spellEnd"/>
            <w:r>
              <w:rPr>
                <w:sz w:val="18"/>
                <w:szCs w:val="18"/>
              </w:rPr>
              <w:t>, Καραλής</w:t>
            </w:r>
          </w:p>
        </w:tc>
        <w:tc>
          <w:tcPr>
            <w:tcW w:w="759" w:type="dxa"/>
            <w:shd w:val="clear" w:color="auto" w:fill="auto"/>
          </w:tcPr>
          <w:p w:rsidR="00263DAB" w:rsidRPr="00F85448" w:rsidRDefault="00263DAB" w:rsidP="00757C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Ε</w:t>
            </w:r>
          </w:p>
        </w:tc>
      </w:tr>
      <w:tr w:rsidR="001B4C6A" w:rsidRPr="00D40E07" w:rsidTr="00AB1F84">
        <w:tc>
          <w:tcPr>
            <w:tcW w:w="1277" w:type="dxa"/>
            <w:vMerge/>
            <w:shd w:val="clear" w:color="auto" w:fill="auto"/>
          </w:tcPr>
          <w:p w:rsidR="001B4C6A" w:rsidRPr="00F85448" w:rsidRDefault="001B4C6A" w:rsidP="00603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B4C6A" w:rsidRPr="00F85448" w:rsidRDefault="001B4C6A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1B4C6A" w:rsidRPr="00F85448" w:rsidRDefault="001B4C6A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1B4C6A" w:rsidRPr="00F85448" w:rsidRDefault="001B4C6A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0000"/>
          </w:tcPr>
          <w:p w:rsidR="001B4C6A" w:rsidRPr="00F85448" w:rsidRDefault="001B4C6A" w:rsidP="00E357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1B4C6A" w:rsidRPr="00F85448" w:rsidRDefault="001B4C6A" w:rsidP="00A711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FF0000"/>
          </w:tcPr>
          <w:p w:rsidR="001B4C6A" w:rsidRPr="00F85448" w:rsidRDefault="001B4C6A" w:rsidP="007740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954C1" w:rsidRPr="00D40E07" w:rsidTr="005E151D">
        <w:tc>
          <w:tcPr>
            <w:tcW w:w="1277" w:type="dxa"/>
            <w:vMerge/>
            <w:shd w:val="clear" w:color="auto" w:fill="auto"/>
          </w:tcPr>
          <w:p w:rsidR="00F954C1" w:rsidRPr="00F85448" w:rsidRDefault="00F954C1" w:rsidP="00603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F954C1" w:rsidRPr="00F85448" w:rsidRDefault="00F954C1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F954C1" w:rsidRPr="00F954C1" w:rsidRDefault="00F954C1" w:rsidP="00E357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4C1">
              <w:rPr>
                <w:b/>
                <w:sz w:val="18"/>
                <w:szCs w:val="18"/>
              </w:rPr>
              <w:t>8-10</w:t>
            </w:r>
          </w:p>
        </w:tc>
        <w:tc>
          <w:tcPr>
            <w:tcW w:w="1134" w:type="dxa"/>
            <w:shd w:val="clear" w:color="auto" w:fill="auto"/>
          </w:tcPr>
          <w:p w:rsidR="00F954C1" w:rsidRPr="00F954C1" w:rsidRDefault="00F954C1" w:rsidP="00E3571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F954C1">
              <w:rPr>
                <w:rFonts w:cs="Calibri"/>
                <w:b/>
                <w:sz w:val="18"/>
                <w:szCs w:val="18"/>
              </w:rPr>
              <w:t>Εργ</w:t>
            </w:r>
            <w:proofErr w:type="spellEnd"/>
            <w:r w:rsidRPr="00F954C1">
              <w:rPr>
                <w:rFonts w:cs="Calibri"/>
                <w:b/>
                <w:sz w:val="18"/>
                <w:szCs w:val="18"/>
              </w:rPr>
              <w:t xml:space="preserve">. </w:t>
            </w:r>
            <w:proofErr w:type="spellStart"/>
            <w:r w:rsidRPr="00F954C1">
              <w:rPr>
                <w:rFonts w:cs="Calibri"/>
                <w:b/>
                <w:sz w:val="18"/>
                <w:szCs w:val="18"/>
              </w:rPr>
              <w:t>Εργομ</w:t>
            </w:r>
            <w:proofErr w:type="spellEnd"/>
            <w:r w:rsidRPr="00F954C1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F954C1" w:rsidRPr="00F954C1" w:rsidRDefault="00F954C1" w:rsidP="00E357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54C1">
              <w:rPr>
                <w:b/>
                <w:sz w:val="18"/>
                <w:szCs w:val="18"/>
              </w:rPr>
              <w:t>Ψυχολογία και Ψυχοπαθολογία της Διατροφής</w:t>
            </w:r>
          </w:p>
        </w:tc>
        <w:tc>
          <w:tcPr>
            <w:tcW w:w="2694" w:type="dxa"/>
            <w:shd w:val="clear" w:color="auto" w:fill="auto"/>
          </w:tcPr>
          <w:p w:rsidR="00F954C1" w:rsidRPr="00F954C1" w:rsidRDefault="00F954C1" w:rsidP="00A711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54C1">
              <w:rPr>
                <w:b/>
                <w:sz w:val="18"/>
                <w:szCs w:val="18"/>
              </w:rPr>
              <w:t>Θεοχάρης</w:t>
            </w:r>
          </w:p>
        </w:tc>
        <w:tc>
          <w:tcPr>
            <w:tcW w:w="759" w:type="dxa"/>
            <w:shd w:val="clear" w:color="auto" w:fill="auto"/>
          </w:tcPr>
          <w:p w:rsidR="00F954C1" w:rsidRPr="00F954C1" w:rsidRDefault="00F954C1" w:rsidP="007740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54C1">
              <w:rPr>
                <w:b/>
                <w:sz w:val="18"/>
                <w:szCs w:val="18"/>
              </w:rPr>
              <w:t>Β</w:t>
            </w:r>
          </w:p>
        </w:tc>
      </w:tr>
      <w:tr w:rsidR="001B4C6A" w:rsidRPr="00D40E07" w:rsidTr="005E151D">
        <w:tc>
          <w:tcPr>
            <w:tcW w:w="1277" w:type="dxa"/>
            <w:vMerge/>
            <w:shd w:val="clear" w:color="auto" w:fill="auto"/>
          </w:tcPr>
          <w:p w:rsidR="001B4C6A" w:rsidRPr="00F85448" w:rsidRDefault="001B4C6A" w:rsidP="00603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B4C6A" w:rsidRPr="00F85448" w:rsidRDefault="001B4C6A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B4C6A" w:rsidRPr="001B4C6A" w:rsidRDefault="001B4C6A" w:rsidP="00B941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1B4C6A" w:rsidRPr="001B4C6A" w:rsidRDefault="001B4C6A" w:rsidP="00B9412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sz w:val="18"/>
                <w:szCs w:val="18"/>
              </w:rPr>
              <w:t>Εργ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Εργομ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1B4C6A" w:rsidRPr="001B4C6A" w:rsidRDefault="001B4C6A" w:rsidP="00B9412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B4C6A">
              <w:rPr>
                <w:b/>
                <w:sz w:val="18"/>
                <w:szCs w:val="18"/>
              </w:rPr>
              <w:t>Επιδημιολογία της Διατροφής</w:t>
            </w:r>
          </w:p>
        </w:tc>
        <w:tc>
          <w:tcPr>
            <w:tcW w:w="2694" w:type="dxa"/>
            <w:shd w:val="clear" w:color="auto" w:fill="auto"/>
          </w:tcPr>
          <w:p w:rsidR="001B4C6A" w:rsidRPr="001B4C6A" w:rsidRDefault="001B4C6A" w:rsidP="00B9412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B4C6A">
              <w:rPr>
                <w:b/>
                <w:sz w:val="18"/>
                <w:szCs w:val="18"/>
              </w:rPr>
              <w:t>Θεοχάρης</w:t>
            </w:r>
          </w:p>
        </w:tc>
        <w:tc>
          <w:tcPr>
            <w:tcW w:w="759" w:type="dxa"/>
            <w:shd w:val="clear" w:color="auto" w:fill="auto"/>
          </w:tcPr>
          <w:p w:rsidR="001B4C6A" w:rsidRPr="001B4C6A" w:rsidRDefault="001B4C6A" w:rsidP="00B941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B4C6A">
              <w:rPr>
                <w:b/>
                <w:sz w:val="18"/>
                <w:szCs w:val="18"/>
              </w:rPr>
              <w:t>ΣΤ</w:t>
            </w:r>
          </w:p>
        </w:tc>
      </w:tr>
      <w:tr w:rsidR="00136330" w:rsidRPr="00D40E07" w:rsidTr="005E151D">
        <w:tc>
          <w:tcPr>
            <w:tcW w:w="1277" w:type="dxa"/>
            <w:vMerge/>
            <w:shd w:val="clear" w:color="auto" w:fill="auto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F85448" w:rsidRDefault="004967DB" w:rsidP="004967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263DAB">
              <w:rPr>
                <w:b/>
                <w:sz w:val="18"/>
                <w:szCs w:val="18"/>
              </w:rPr>
              <w:t>-6</w:t>
            </w:r>
          </w:p>
        </w:tc>
        <w:tc>
          <w:tcPr>
            <w:tcW w:w="1134" w:type="dxa"/>
            <w:shd w:val="clear" w:color="auto" w:fill="auto"/>
          </w:tcPr>
          <w:p w:rsidR="00136330" w:rsidRPr="00F954C1" w:rsidRDefault="00F954C1" w:rsidP="00E3571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954C1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F954C1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F954C1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954C1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F85448" w:rsidRDefault="00136330" w:rsidP="00E357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Διατροφή Μεταβολισμός Ι</w:t>
            </w:r>
          </w:p>
        </w:tc>
        <w:tc>
          <w:tcPr>
            <w:tcW w:w="2694" w:type="dxa"/>
            <w:shd w:val="clear" w:color="auto" w:fill="auto"/>
          </w:tcPr>
          <w:p w:rsidR="00136330" w:rsidRPr="00F85448" w:rsidRDefault="00136330" w:rsidP="00934E4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Καραλής</w:t>
            </w:r>
          </w:p>
        </w:tc>
        <w:tc>
          <w:tcPr>
            <w:tcW w:w="759" w:type="dxa"/>
            <w:shd w:val="clear" w:color="auto" w:fill="auto"/>
          </w:tcPr>
          <w:p w:rsidR="00136330" w:rsidRPr="00F85448" w:rsidRDefault="00136330" w:rsidP="00E357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Δ</w:t>
            </w:r>
          </w:p>
          <w:p w:rsidR="00136330" w:rsidRPr="001B4C6A" w:rsidRDefault="00136330" w:rsidP="00E357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36330" w:rsidRPr="00D40E07" w:rsidTr="005E151D">
        <w:tc>
          <w:tcPr>
            <w:tcW w:w="1277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07FD2" w:rsidRPr="00D40E07" w:rsidTr="005E151D">
        <w:tc>
          <w:tcPr>
            <w:tcW w:w="1277" w:type="dxa"/>
            <w:vMerge w:val="restart"/>
            <w:shd w:val="clear" w:color="auto" w:fill="auto"/>
          </w:tcPr>
          <w:p w:rsidR="00507FD2" w:rsidRPr="00F85448" w:rsidRDefault="00507FD2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Τετάρτη</w:t>
            </w:r>
          </w:p>
          <w:p w:rsidR="00507FD2" w:rsidRPr="008347D8" w:rsidRDefault="008347D8" w:rsidP="00357D1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1B4C6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/2/201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507FD2" w:rsidRPr="00F85448" w:rsidRDefault="00507FD2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 Γκορτζή</w:t>
            </w:r>
          </w:p>
        </w:tc>
        <w:tc>
          <w:tcPr>
            <w:tcW w:w="664" w:type="dxa"/>
            <w:shd w:val="clear" w:color="auto" w:fill="auto"/>
          </w:tcPr>
          <w:p w:rsidR="00507FD2" w:rsidRPr="00F85448" w:rsidRDefault="00507FD2" w:rsidP="000A0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8-10</w:t>
            </w:r>
          </w:p>
        </w:tc>
        <w:tc>
          <w:tcPr>
            <w:tcW w:w="1134" w:type="dxa"/>
            <w:shd w:val="clear" w:color="auto" w:fill="auto"/>
          </w:tcPr>
          <w:p w:rsidR="00507FD2" w:rsidRPr="00F85448" w:rsidRDefault="001C0176" w:rsidP="003176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="00507FD2"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="00507FD2"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507FD2"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07FD2" w:rsidRPr="00F85448" w:rsidRDefault="006456D6" w:rsidP="0031760F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Εισαγωγή στην Επιστήμη της Διατροφής</w:t>
            </w:r>
          </w:p>
        </w:tc>
        <w:tc>
          <w:tcPr>
            <w:tcW w:w="2694" w:type="dxa"/>
            <w:shd w:val="clear" w:color="auto" w:fill="auto"/>
          </w:tcPr>
          <w:p w:rsidR="00507FD2" w:rsidRPr="008F7C32" w:rsidRDefault="006456D6" w:rsidP="006456D6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Λαλάς</w:t>
            </w:r>
            <w:r w:rsidR="006D568B">
              <w:rPr>
                <w:sz w:val="18"/>
                <w:szCs w:val="18"/>
              </w:rPr>
              <w:t xml:space="preserve">, </w:t>
            </w:r>
            <w:r w:rsidR="008F7C32">
              <w:rPr>
                <w:sz w:val="18"/>
                <w:szCs w:val="18"/>
              </w:rPr>
              <w:t xml:space="preserve"> </w:t>
            </w:r>
            <w:proofErr w:type="spellStart"/>
            <w:r w:rsidR="008F7C32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507FD2" w:rsidRPr="00F85448" w:rsidRDefault="00507FD2" w:rsidP="001665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Α</w:t>
            </w:r>
          </w:p>
        </w:tc>
      </w:tr>
      <w:tr w:rsidR="00507FD2" w:rsidRPr="00D40E07" w:rsidTr="005E151D">
        <w:tc>
          <w:tcPr>
            <w:tcW w:w="1277" w:type="dxa"/>
            <w:vMerge/>
            <w:shd w:val="clear" w:color="auto" w:fill="auto"/>
          </w:tcPr>
          <w:p w:rsidR="00507FD2" w:rsidRPr="00F85448" w:rsidRDefault="00507FD2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507FD2" w:rsidRPr="00F85448" w:rsidRDefault="00507FD2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507FD2" w:rsidRPr="00F85448" w:rsidRDefault="00507FD2" w:rsidP="000A0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2-4</w:t>
            </w:r>
          </w:p>
        </w:tc>
        <w:tc>
          <w:tcPr>
            <w:tcW w:w="1134" w:type="dxa"/>
            <w:shd w:val="clear" w:color="auto" w:fill="auto"/>
          </w:tcPr>
          <w:p w:rsidR="00507FD2" w:rsidRPr="00F85448" w:rsidRDefault="001C0176" w:rsidP="003176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="00507FD2"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="00507FD2"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507FD2"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07FD2" w:rsidRPr="00F85448" w:rsidRDefault="00507FD2" w:rsidP="0031760F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Διατροφή Μεταβολισμός ΙΙ</w:t>
            </w:r>
          </w:p>
        </w:tc>
        <w:tc>
          <w:tcPr>
            <w:tcW w:w="2694" w:type="dxa"/>
            <w:shd w:val="clear" w:color="auto" w:fill="auto"/>
          </w:tcPr>
          <w:p w:rsidR="00507FD2" w:rsidRPr="00F85448" w:rsidRDefault="00507FD2" w:rsidP="009202E7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Καραλής,</w:t>
            </w:r>
            <w:r w:rsidR="006D568B">
              <w:rPr>
                <w:sz w:val="18"/>
                <w:szCs w:val="18"/>
              </w:rPr>
              <w:t xml:space="preserve"> </w:t>
            </w:r>
            <w:r w:rsidRPr="00F85448">
              <w:rPr>
                <w:sz w:val="18"/>
                <w:szCs w:val="18"/>
              </w:rPr>
              <w:t>Γκορτζή</w:t>
            </w:r>
          </w:p>
        </w:tc>
        <w:tc>
          <w:tcPr>
            <w:tcW w:w="759" w:type="dxa"/>
            <w:shd w:val="clear" w:color="auto" w:fill="auto"/>
          </w:tcPr>
          <w:p w:rsidR="00507FD2" w:rsidRPr="00F85448" w:rsidRDefault="00507FD2" w:rsidP="001665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Ε</w:t>
            </w:r>
          </w:p>
        </w:tc>
      </w:tr>
      <w:tr w:rsidR="00507FD2" w:rsidRPr="00D40E07" w:rsidTr="00AB1F84">
        <w:tc>
          <w:tcPr>
            <w:tcW w:w="1277" w:type="dxa"/>
            <w:vMerge/>
            <w:shd w:val="clear" w:color="auto" w:fill="auto"/>
          </w:tcPr>
          <w:p w:rsidR="00507FD2" w:rsidRPr="00F85448" w:rsidRDefault="00507FD2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507FD2" w:rsidRPr="00F85448" w:rsidRDefault="00507FD2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507FD2" w:rsidRPr="00F85448" w:rsidRDefault="00507FD2" w:rsidP="000A0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507FD2" w:rsidRPr="00F85448" w:rsidRDefault="00507FD2" w:rsidP="003176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0000"/>
          </w:tcPr>
          <w:p w:rsidR="00507FD2" w:rsidRPr="00F85448" w:rsidRDefault="00507FD2" w:rsidP="0031760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507FD2" w:rsidRPr="00F85448" w:rsidRDefault="00507FD2" w:rsidP="009202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FF0000"/>
          </w:tcPr>
          <w:p w:rsidR="00507FD2" w:rsidRPr="00F85448" w:rsidRDefault="00507FD2" w:rsidP="001665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07FD2" w:rsidRPr="00D40E07" w:rsidTr="005E151D">
        <w:tc>
          <w:tcPr>
            <w:tcW w:w="1277" w:type="dxa"/>
            <w:vMerge/>
            <w:shd w:val="clear" w:color="auto" w:fill="auto"/>
          </w:tcPr>
          <w:p w:rsidR="00507FD2" w:rsidRPr="00F85448" w:rsidRDefault="00507FD2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507FD2" w:rsidRPr="00F85448" w:rsidRDefault="00507FD2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507FD2" w:rsidRPr="00F85448" w:rsidRDefault="00507FD2" w:rsidP="004967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8-</w:t>
            </w:r>
            <w:r w:rsidR="004967D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07FD2" w:rsidRPr="00F85448" w:rsidRDefault="001B4C6A" w:rsidP="0031760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sz w:val="18"/>
                <w:szCs w:val="18"/>
              </w:rPr>
              <w:t>Εργ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Εργομ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07FD2" w:rsidRPr="00F85448" w:rsidRDefault="006D568B" w:rsidP="0031760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665F2">
              <w:rPr>
                <w:b/>
                <w:sz w:val="18"/>
                <w:szCs w:val="18"/>
              </w:rPr>
              <w:t>Διοίκηση Ανθρωπίνων Πόρων-Διαπροσωπικές Σχέσεις</w:t>
            </w:r>
          </w:p>
        </w:tc>
        <w:tc>
          <w:tcPr>
            <w:tcW w:w="2694" w:type="dxa"/>
            <w:shd w:val="clear" w:color="auto" w:fill="auto"/>
          </w:tcPr>
          <w:p w:rsidR="00507FD2" w:rsidRPr="00F85448" w:rsidRDefault="006D568B" w:rsidP="009202E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665F2">
              <w:rPr>
                <w:b/>
                <w:sz w:val="18"/>
                <w:szCs w:val="18"/>
              </w:rPr>
              <w:t>Παπαδόπουλος</w:t>
            </w:r>
          </w:p>
        </w:tc>
        <w:tc>
          <w:tcPr>
            <w:tcW w:w="759" w:type="dxa"/>
            <w:shd w:val="clear" w:color="auto" w:fill="auto"/>
          </w:tcPr>
          <w:p w:rsidR="00507FD2" w:rsidRPr="00F85448" w:rsidRDefault="006D568B" w:rsidP="006D56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ΣΤ</w:t>
            </w:r>
            <w:r w:rsidRPr="00F8544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1665F2" w:rsidRPr="00D40E07" w:rsidTr="005E151D">
        <w:tc>
          <w:tcPr>
            <w:tcW w:w="1277" w:type="dxa"/>
            <w:vMerge/>
            <w:shd w:val="clear" w:color="auto" w:fill="auto"/>
          </w:tcPr>
          <w:p w:rsidR="001665F2" w:rsidRPr="00F85448" w:rsidRDefault="001665F2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665F2" w:rsidRPr="00F85448" w:rsidRDefault="001665F2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665F2" w:rsidRPr="001665F2" w:rsidRDefault="001665F2" w:rsidP="004967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665F2">
              <w:rPr>
                <w:b/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1665F2" w:rsidRPr="001665F2" w:rsidRDefault="001C0176" w:rsidP="0031760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836EE">
              <w:rPr>
                <w:rFonts w:cs="Calibri"/>
                <w:b/>
                <w:sz w:val="18"/>
                <w:szCs w:val="18"/>
                <w:lang w:val="en-US"/>
              </w:rPr>
              <w:t>M.</w:t>
            </w:r>
            <w:r w:rsidRPr="003836EE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836EE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3836EE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836EE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665F2" w:rsidRPr="001665F2" w:rsidRDefault="006D568B" w:rsidP="0031760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Εργομετρία</w:t>
            </w:r>
          </w:p>
        </w:tc>
        <w:tc>
          <w:tcPr>
            <w:tcW w:w="2694" w:type="dxa"/>
            <w:shd w:val="clear" w:color="auto" w:fill="auto"/>
          </w:tcPr>
          <w:p w:rsidR="001665F2" w:rsidRPr="001665F2" w:rsidRDefault="006D568B" w:rsidP="006D56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Θεοχάρης</w:t>
            </w:r>
            <w:r w:rsidRPr="001665F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59" w:type="dxa"/>
            <w:shd w:val="clear" w:color="auto" w:fill="auto"/>
          </w:tcPr>
          <w:p w:rsidR="001665F2" w:rsidRPr="00F85448" w:rsidRDefault="006D568B" w:rsidP="001665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Δ</w:t>
            </w:r>
          </w:p>
        </w:tc>
      </w:tr>
      <w:tr w:rsidR="00507FD2" w:rsidRPr="00D40E07" w:rsidTr="005E151D">
        <w:tc>
          <w:tcPr>
            <w:tcW w:w="1277" w:type="dxa"/>
            <w:vMerge/>
            <w:shd w:val="clear" w:color="auto" w:fill="auto"/>
          </w:tcPr>
          <w:p w:rsidR="00507FD2" w:rsidRPr="00F85448" w:rsidRDefault="00507FD2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507FD2" w:rsidRPr="00F85448" w:rsidRDefault="00507FD2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507FD2" w:rsidRPr="006D568B" w:rsidRDefault="00507FD2" w:rsidP="00507FD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D568B">
              <w:rPr>
                <w:b/>
                <w:sz w:val="18"/>
                <w:szCs w:val="18"/>
              </w:rPr>
              <w:t>12-2</w:t>
            </w:r>
          </w:p>
        </w:tc>
        <w:tc>
          <w:tcPr>
            <w:tcW w:w="1134" w:type="dxa"/>
            <w:shd w:val="clear" w:color="auto" w:fill="auto"/>
          </w:tcPr>
          <w:p w:rsidR="00507FD2" w:rsidRPr="006D568B" w:rsidRDefault="001C0176" w:rsidP="0031760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D568B">
              <w:rPr>
                <w:rFonts w:cs="Calibri"/>
                <w:b/>
                <w:sz w:val="18"/>
                <w:szCs w:val="18"/>
                <w:lang w:val="en-US"/>
              </w:rPr>
              <w:t>M.</w:t>
            </w:r>
            <w:r w:rsidRPr="006D568B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6D568B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6D568B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6D568B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07FD2" w:rsidRPr="006D568B" w:rsidRDefault="006456D6" w:rsidP="0031760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D568B">
              <w:rPr>
                <w:rFonts w:cs="Calibri"/>
                <w:b/>
                <w:sz w:val="18"/>
                <w:szCs w:val="18"/>
              </w:rPr>
              <w:t>Ιστορία και Γεωγραφία της Διατροφής</w:t>
            </w:r>
          </w:p>
        </w:tc>
        <w:tc>
          <w:tcPr>
            <w:tcW w:w="2694" w:type="dxa"/>
            <w:shd w:val="clear" w:color="auto" w:fill="auto"/>
          </w:tcPr>
          <w:p w:rsidR="00507FD2" w:rsidRPr="006D568B" w:rsidRDefault="006456D6" w:rsidP="00BA07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D568B">
              <w:rPr>
                <w:b/>
                <w:sz w:val="18"/>
                <w:szCs w:val="18"/>
              </w:rPr>
              <w:t>Θεοχάρης</w:t>
            </w:r>
          </w:p>
        </w:tc>
        <w:tc>
          <w:tcPr>
            <w:tcW w:w="759" w:type="dxa"/>
            <w:shd w:val="clear" w:color="auto" w:fill="auto"/>
          </w:tcPr>
          <w:p w:rsidR="00507FD2" w:rsidRPr="006D568B" w:rsidRDefault="006456D6" w:rsidP="001665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D568B">
              <w:rPr>
                <w:b/>
                <w:sz w:val="18"/>
                <w:szCs w:val="18"/>
              </w:rPr>
              <w:t>Β</w:t>
            </w:r>
          </w:p>
        </w:tc>
      </w:tr>
      <w:tr w:rsidR="00136330" w:rsidRPr="00D40E07" w:rsidTr="005E151D">
        <w:tc>
          <w:tcPr>
            <w:tcW w:w="1277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B0D9B" w:rsidRPr="00D40E07" w:rsidTr="005E151D">
        <w:tc>
          <w:tcPr>
            <w:tcW w:w="1277" w:type="dxa"/>
            <w:vMerge w:val="restart"/>
            <w:shd w:val="clear" w:color="auto" w:fill="auto"/>
          </w:tcPr>
          <w:p w:rsidR="006B0D9B" w:rsidRPr="00F85448" w:rsidRDefault="006B0D9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Πέμπτη</w:t>
            </w:r>
          </w:p>
          <w:p w:rsidR="006B0D9B" w:rsidRPr="008347D8" w:rsidRDefault="006B0D9B" w:rsidP="002B1CE8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/2/201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6B0D9B" w:rsidRPr="00F85448" w:rsidRDefault="006B0D9B" w:rsidP="002B1CE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 xml:space="preserve">      Κα Γκορτζή</w:t>
            </w:r>
          </w:p>
        </w:tc>
        <w:tc>
          <w:tcPr>
            <w:tcW w:w="664" w:type="dxa"/>
            <w:shd w:val="clear" w:color="auto" w:fill="auto"/>
          </w:tcPr>
          <w:p w:rsidR="006B0D9B" w:rsidRPr="006D568B" w:rsidRDefault="006B0D9B" w:rsidP="002119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D568B">
              <w:rPr>
                <w:rFonts w:cs="Calibri"/>
                <w:sz w:val="18"/>
                <w:szCs w:val="18"/>
              </w:rPr>
              <w:t>8-10</w:t>
            </w:r>
          </w:p>
        </w:tc>
        <w:tc>
          <w:tcPr>
            <w:tcW w:w="1134" w:type="dxa"/>
            <w:shd w:val="clear" w:color="auto" w:fill="auto"/>
          </w:tcPr>
          <w:p w:rsidR="006B0D9B" w:rsidRPr="006D568B" w:rsidRDefault="006B0D9B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D568B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6D568B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6D568B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6D568B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B0D9B" w:rsidRPr="006D568B" w:rsidRDefault="006B0D9B" w:rsidP="00D93BB4">
            <w:pPr>
              <w:spacing w:after="0" w:line="240" w:lineRule="auto"/>
              <w:rPr>
                <w:sz w:val="18"/>
                <w:szCs w:val="18"/>
              </w:rPr>
            </w:pPr>
            <w:r w:rsidRPr="006D568B">
              <w:rPr>
                <w:sz w:val="18"/>
                <w:szCs w:val="18"/>
              </w:rPr>
              <w:t>Κλινική ΙΙ</w:t>
            </w:r>
          </w:p>
        </w:tc>
        <w:tc>
          <w:tcPr>
            <w:tcW w:w="2694" w:type="dxa"/>
            <w:shd w:val="clear" w:color="auto" w:fill="auto"/>
          </w:tcPr>
          <w:p w:rsidR="006B0D9B" w:rsidRPr="006D568B" w:rsidRDefault="006B0D9B" w:rsidP="00393D9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D568B">
              <w:rPr>
                <w:sz w:val="18"/>
                <w:szCs w:val="18"/>
              </w:rPr>
              <w:t>Κοτρώτσιος</w:t>
            </w:r>
            <w:proofErr w:type="spellEnd"/>
            <w:r w:rsidRPr="006D568B">
              <w:rPr>
                <w:sz w:val="18"/>
                <w:szCs w:val="18"/>
              </w:rPr>
              <w:t xml:space="preserve">,, </w:t>
            </w:r>
            <w:proofErr w:type="spellStart"/>
            <w:r w:rsidRPr="006D568B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6B0D9B" w:rsidRPr="00F85448" w:rsidRDefault="006B0D9B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Ζ</w:t>
            </w:r>
          </w:p>
        </w:tc>
      </w:tr>
      <w:tr w:rsidR="006B0D9B" w:rsidRPr="00D40E07" w:rsidTr="005E151D">
        <w:tc>
          <w:tcPr>
            <w:tcW w:w="1277" w:type="dxa"/>
            <w:vMerge/>
            <w:shd w:val="clear" w:color="auto" w:fill="auto"/>
          </w:tcPr>
          <w:p w:rsidR="006B0D9B" w:rsidRPr="00F85448" w:rsidRDefault="006B0D9B" w:rsidP="002B1CE8">
            <w:pPr>
              <w:spacing w:after="0" w:line="240" w:lineRule="auto"/>
              <w:jc w:val="center"/>
            </w:pPr>
          </w:p>
        </w:tc>
        <w:tc>
          <w:tcPr>
            <w:tcW w:w="1462" w:type="dxa"/>
            <w:vMerge/>
            <w:shd w:val="clear" w:color="auto" w:fill="auto"/>
          </w:tcPr>
          <w:p w:rsidR="006B0D9B" w:rsidRPr="00F85448" w:rsidRDefault="006B0D9B" w:rsidP="002B1CE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6B0D9B" w:rsidRPr="006D568B" w:rsidRDefault="006B0D9B" w:rsidP="002119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D568B">
              <w:rPr>
                <w:rFonts w:cs="Calibri"/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6B0D9B" w:rsidRPr="006D568B" w:rsidRDefault="006B0D9B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6D568B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6D568B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6D568B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B0D9B" w:rsidRPr="006D568B" w:rsidRDefault="006B0D9B" w:rsidP="00D93B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Εργοφυσιολογία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6B0D9B" w:rsidRPr="006D568B" w:rsidRDefault="006B0D9B" w:rsidP="00DF371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Καλτσάτου</w:t>
            </w:r>
            <w:proofErr w:type="spellEnd"/>
            <w:r w:rsidRPr="006D568B">
              <w:rPr>
                <w:sz w:val="18"/>
                <w:szCs w:val="18"/>
              </w:rPr>
              <w:t xml:space="preserve">, </w:t>
            </w:r>
            <w:proofErr w:type="spellStart"/>
            <w:r w:rsidR="00DF3714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6B0D9B" w:rsidRPr="00F85448" w:rsidRDefault="006B0D9B" w:rsidP="001665F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6B0D9B" w:rsidRPr="00BA3E7B" w:rsidRDefault="006B0D9B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Ε</w:t>
            </w:r>
          </w:p>
        </w:tc>
      </w:tr>
      <w:tr w:rsidR="00DF3714" w:rsidRPr="00D40E07" w:rsidTr="005E151D">
        <w:tc>
          <w:tcPr>
            <w:tcW w:w="1277" w:type="dxa"/>
            <w:vMerge/>
            <w:shd w:val="clear" w:color="auto" w:fill="auto"/>
          </w:tcPr>
          <w:p w:rsidR="00DF3714" w:rsidRPr="00F85448" w:rsidRDefault="00DF3714" w:rsidP="002B1CE8">
            <w:pPr>
              <w:spacing w:after="0" w:line="240" w:lineRule="auto"/>
              <w:jc w:val="center"/>
            </w:pPr>
          </w:p>
        </w:tc>
        <w:tc>
          <w:tcPr>
            <w:tcW w:w="1462" w:type="dxa"/>
            <w:vMerge/>
            <w:shd w:val="clear" w:color="auto" w:fill="auto"/>
          </w:tcPr>
          <w:p w:rsidR="00DF3714" w:rsidRPr="00F85448" w:rsidRDefault="00DF3714" w:rsidP="002B1CE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DF3714" w:rsidRPr="006D568B" w:rsidRDefault="00DF3714" w:rsidP="002119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2-4</w:t>
            </w:r>
          </w:p>
        </w:tc>
        <w:tc>
          <w:tcPr>
            <w:tcW w:w="1134" w:type="dxa"/>
            <w:shd w:val="clear" w:color="auto" w:fill="auto"/>
          </w:tcPr>
          <w:p w:rsidR="00DF3714" w:rsidRPr="00F85448" w:rsidRDefault="00DF3714" w:rsidP="00F673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F3714" w:rsidRPr="00F85448" w:rsidRDefault="00DF3714" w:rsidP="00F6737A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Οικονομικά της Υγείας</w:t>
            </w:r>
          </w:p>
        </w:tc>
        <w:tc>
          <w:tcPr>
            <w:tcW w:w="2694" w:type="dxa"/>
            <w:shd w:val="clear" w:color="auto" w:fill="auto"/>
          </w:tcPr>
          <w:p w:rsidR="00DF3714" w:rsidRPr="00F85448" w:rsidRDefault="00DF3714" w:rsidP="00F6737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Τάντος</w:t>
            </w:r>
            <w:proofErr w:type="spellEnd"/>
            <w:r w:rsidRPr="00F8544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Τζερεμέ</w:t>
            </w:r>
          </w:p>
        </w:tc>
        <w:tc>
          <w:tcPr>
            <w:tcW w:w="759" w:type="dxa"/>
            <w:shd w:val="clear" w:color="auto" w:fill="auto"/>
          </w:tcPr>
          <w:p w:rsidR="00DF3714" w:rsidRPr="00F85448" w:rsidRDefault="00DF3714" w:rsidP="00F67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Γ</w:t>
            </w:r>
          </w:p>
          <w:p w:rsidR="00DF3714" w:rsidRPr="00F85448" w:rsidRDefault="00DF3714" w:rsidP="00F6737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B0D9B" w:rsidRPr="00D40E07" w:rsidTr="0024250F">
        <w:tc>
          <w:tcPr>
            <w:tcW w:w="1277" w:type="dxa"/>
            <w:vMerge/>
            <w:shd w:val="clear" w:color="auto" w:fill="auto"/>
          </w:tcPr>
          <w:p w:rsidR="006B0D9B" w:rsidRPr="00F85448" w:rsidRDefault="006B0D9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6B0D9B" w:rsidRPr="00F85448" w:rsidRDefault="006B0D9B" w:rsidP="002B1CE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6B0D9B" w:rsidRPr="00F85448" w:rsidRDefault="006B0D9B" w:rsidP="002119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6B0D9B" w:rsidRPr="00F85448" w:rsidRDefault="006B0D9B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0000"/>
          </w:tcPr>
          <w:p w:rsidR="006B0D9B" w:rsidRPr="00F85448" w:rsidRDefault="006B0D9B" w:rsidP="00D93B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6B0D9B" w:rsidRDefault="006B0D9B" w:rsidP="00393D9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FF0000"/>
          </w:tcPr>
          <w:p w:rsidR="006B0D9B" w:rsidRPr="00F85448" w:rsidRDefault="006B0D9B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B0D9B" w:rsidRPr="00D40E07" w:rsidTr="005E151D">
        <w:tc>
          <w:tcPr>
            <w:tcW w:w="1277" w:type="dxa"/>
            <w:vMerge/>
            <w:shd w:val="clear" w:color="auto" w:fill="auto"/>
          </w:tcPr>
          <w:p w:rsidR="006B0D9B" w:rsidRPr="00F85448" w:rsidRDefault="006B0D9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6B0D9B" w:rsidRPr="00F85448" w:rsidRDefault="006B0D9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6B0D9B" w:rsidRPr="0024250F" w:rsidRDefault="006B0D9B" w:rsidP="001D01E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4250F">
              <w:rPr>
                <w:b/>
                <w:sz w:val="18"/>
                <w:szCs w:val="18"/>
              </w:rPr>
              <w:t>12-2</w:t>
            </w:r>
          </w:p>
        </w:tc>
        <w:tc>
          <w:tcPr>
            <w:tcW w:w="1134" w:type="dxa"/>
            <w:shd w:val="clear" w:color="auto" w:fill="auto"/>
          </w:tcPr>
          <w:p w:rsidR="006B0D9B" w:rsidRPr="0024250F" w:rsidRDefault="006B0D9B" w:rsidP="00E3571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4250F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24250F">
              <w:rPr>
                <w:rFonts w:cs="Calibri"/>
                <w:b/>
                <w:sz w:val="18"/>
                <w:szCs w:val="18"/>
              </w:rPr>
              <w:t>Μ.Αμφ</w:t>
            </w:r>
            <w:proofErr w:type="spellEnd"/>
            <w:r w:rsidRPr="0024250F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24250F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B0D9B" w:rsidRPr="0024250F" w:rsidRDefault="006B0D9B" w:rsidP="00E357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4250F">
              <w:rPr>
                <w:b/>
                <w:sz w:val="18"/>
                <w:szCs w:val="18"/>
              </w:rPr>
              <w:t>Διατροφική Αξιολόγηση</w:t>
            </w:r>
          </w:p>
        </w:tc>
        <w:tc>
          <w:tcPr>
            <w:tcW w:w="2694" w:type="dxa"/>
            <w:shd w:val="clear" w:color="auto" w:fill="auto"/>
          </w:tcPr>
          <w:p w:rsidR="006B0D9B" w:rsidRPr="0024250F" w:rsidRDefault="006B0D9B" w:rsidP="0040422A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24250F">
              <w:rPr>
                <w:b/>
                <w:sz w:val="18"/>
                <w:szCs w:val="18"/>
              </w:rPr>
              <w:t>Μιγδάνης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6B0D9B" w:rsidRPr="0024250F" w:rsidRDefault="006B0D9B" w:rsidP="0040422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4250F">
              <w:rPr>
                <w:b/>
                <w:sz w:val="18"/>
                <w:szCs w:val="18"/>
              </w:rPr>
              <w:t>Δ</w:t>
            </w:r>
          </w:p>
        </w:tc>
      </w:tr>
      <w:tr w:rsidR="00934A9E" w:rsidRPr="00D40E07" w:rsidTr="005E151D">
        <w:tc>
          <w:tcPr>
            <w:tcW w:w="1277" w:type="dxa"/>
            <w:vMerge/>
            <w:shd w:val="clear" w:color="auto" w:fill="auto"/>
          </w:tcPr>
          <w:p w:rsidR="00934A9E" w:rsidRPr="00F85448" w:rsidRDefault="00934A9E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934A9E" w:rsidRPr="00F85448" w:rsidRDefault="00934A9E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934A9E" w:rsidRPr="00F85448" w:rsidRDefault="00C20214" w:rsidP="006217F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934A9E" w:rsidRPr="00F85448" w:rsidRDefault="00934A9E" w:rsidP="006217F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sz w:val="18"/>
                <w:szCs w:val="18"/>
              </w:rPr>
              <w:t>Εργ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Εργομ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34A9E" w:rsidRPr="00F85448" w:rsidRDefault="00934A9E" w:rsidP="006217F3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Διατροφικά - Καταναλωτικά πρότυπα</w:t>
            </w:r>
          </w:p>
        </w:tc>
        <w:tc>
          <w:tcPr>
            <w:tcW w:w="2694" w:type="dxa"/>
            <w:shd w:val="clear" w:color="auto" w:fill="auto"/>
          </w:tcPr>
          <w:p w:rsidR="00934A9E" w:rsidRPr="00F85448" w:rsidRDefault="00934A9E" w:rsidP="006217F3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F85448">
              <w:rPr>
                <w:b/>
                <w:sz w:val="18"/>
                <w:szCs w:val="18"/>
              </w:rPr>
              <w:t>Γεωργακούλη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934A9E" w:rsidRPr="00F85448" w:rsidRDefault="00934A9E" w:rsidP="006217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ΣΤ</w:t>
            </w:r>
          </w:p>
        </w:tc>
      </w:tr>
      <w:tr w:rsidR="006B0D9B" w:rsidRPr="00D40E07" w:rsidTr="005E151D">
        <w:tc>
          <w:tcPr>
            <w:tcW w:w="1277" w:type="dxa"/>
            <w:vMerge/>
            <w:shd w:val="clear" w:color="auto" w:fill="auto"/>
          </w:tcPr>
          <w:p w:rsidR="006B0D9B" w:rsidRPr="00F85448" w:rsidRDefault="006B0D9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6B0D9B" w:rsidRPr="00F85448" w:rsidRDefault="006B0D9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6B0D9B" w:rsidRPr="0024250F" w:rsidRDefault="006B0D9B" w:rsidP="001D01E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2-4</w:t>
            </w:r>
          </w:p>
        </w:tc>
        <w:tc>
          <w:tcPr>
            <w:tcW w:w="1134" w:type="dxa"/>
            <w:shd w:val="clear" w:color="auto" w:fill="auto"/>
          </w:tcPr>
          <w:p w:rsidR="006B0D9B" w:rsidRPr="0024250F" w:rsidRDefault="00A83250" w:rsidP="00E3571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sz w:val="18"/>
                <w:szCs w:val="18"/>
              </w:rPr>
              <w:t>Εργ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>. Εργομ.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</w:tcPr>
          <w:p w:rsidR="006B0D9B" w:rsidRPr="0024250F" w:rsidRDefault="006B0D9B" w:rsidP="00E357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Φυσιολογία του Ανθρώπου</w:t>
            </w:r>
          </w:p>
        </w:tc>
        <w:tc>
          <w:tcPr>
            <w:tcW w:w="2694" w:type="dxa"/>
            <w:shd w:val="clear" w:color="auto" w:fill="auto"/>
          </w:tcPr>
          <w:p w:rsidR="006B0D9B" w:rsidRPr="0024250F" w:rsidRDefault="006B0D9B" w:rsidP="0040422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Καραλής</w:t>
            </w:r>
          </w:p>
        </w:tc>
        <w:tc>
          <w:tcPr>
            <w:tcW w:w="759" w:type="dxa"/>
            <w:shd w:val="clear" w:color="auto" w:fill="auto"/>
          </w:tcPr>
          <w:p w:rsidR="006B0D9B" w:rsidRPr="0024250F" w:rsidRDefault="006B0D9B" w:rsidP="0040422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Β</w:t>
            </w:r>
          </w:p>
        </w:tc>
      </w:tr>
      <w:tr w:rsidR="00136330" w:rsidRPr="00D40E07" w:rsidTr="005E151D">
        <w:tc>
          <w:tcPr>
            <w:tcW w:w="1277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59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0422A" w:rsidRPr="00D40E07" w:rsidTr="005E151D">
        <w:tc>
          <w:tcPr>
            <w:tcW w:w="1277" w:type="dxa"/>
            <w:shd w:val="clear" w:color="auto" w:fill="auto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Παρασκευή</w:t>
            </w:r>
          </w:p>
          <w:p w:rsidR="0040422A" w:rsidRPr="00F85448" w:rsidRDefault="0040422A" w:rsidP="00653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5FBF">
              <w:rPr>
                <w:sz w:val="18"/>
                <w:szCs w:val="18"/>
              </w:rPr>
              <w:t>9</w:t>
            </w:r>
            <w:r w:rsidRPr="00F85448">
              <w:rPr>
                <w:sz w:val="18"/>
                <w:szCs w:val="18"/>
              </w:rPr>
              <w:t>/2/201</w:t>
            </w:r>
            <w:r w:rsidRPr="00CE5FBF">
              <w:rPr>
                <w:sz w:val="18"/>
                <w:szCs w:val="18"/>
              </w:rPr>
              <w:t>8</w:t>
            </w:r>
            <w:r w:rsidRPr="00F854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2" w:type="dxa"/>
            <w:shd w:val="clear" w:color="auto" w:fill="auto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 Γκορτζή</w:t>
            </w:r>
          </w:p>
        </w:tc>
        <w:tc>
          <w:tcPr>
            <w:tcW w:w="664" w:type="dxa"/>
            <w:shd w:val="clear" w:color="auto" w:fill="auto"/>
          </w:tcPr>
          <w:p w:rsidR="0040422A" w:rsidRPr="00F85448" w:rsidRDefault="0040422A" w:rsidP="00F767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8-10</w:t>
            </w:r>
          </w:p>
        </w:tc>
        <w:tc>
          <w:tcPr>
            <w:tcW w:w="1134" w:type="dxa"/>
            <w:shd w:val="clear" w:color="auto" w:fill="auto"/>
          </w:tcPr>
          <w:p w:rsidR="0040422A" w:rsidRPr="00F85448" w:rsidRDefault="00BA3E7B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="0040422A"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="0040422A"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40422A"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0422A" w:rsidRPr="00F85448" w:rsidRDefault="0040422A" w:rsidP="00E35711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Μικροβιολογία Τροφίμων</w:t>
            </w:r>
          </w:p>
        </w:tc>
        <w:tc>
          <w:tcPr>
            <w:tcW w:w="2694" w:type="dxa"/>
            <w:shd w:val="clear" w:color="auto" w:fill="auto"/>
          </w:tcPr>
          <w:p w:rsidR="0040422A" w:rsidRPr="00F85448" w:rsidRDefault="00233DD5" w:rsidP="00B9412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Γιαβάσης</w:t>
            </w:r>
            <w:proofErr w:type="spellEnd"/>
            <w:r>
              <w:rPr>
                <w:sz w:val="18"/>
                <w:szCs w:val="18"/>
              </w:rPr>
              <w:t>, Τζερεμέ</w:t>
            </w:r>
          </w:p>
        </w:tc>
        <w:tc>
          <w:tcPr>
            <w:tcW w:w="759" w:type="dxa"/>
            <w:shd w:val="clear" w:color="auto" w:fill="auto"/>
          </w:tcPr>
          <w:p w:rsidR="0040422A" w:rsidRPr="00C3068E" w:rsidRDefault="0040422A" w:rsidP="004042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Γ</w:t>
            </w:r>
          </w:p>
        </w:tc>
      </w:tr>
      <w:tr w:rsidR="0040422A" w:rsidRPr="00D40E07" w:rsidTr="005E151D">
        <w:tc>
          <w:tcPr>
            <w:tcW w:w="1277" w:type="dxa"/>
            <w:shd w:val="clear" w:color="auto" w:fill="FF000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000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40422A" w:rsidRPr="00F85448" w:rsidRDefault="0040422A" w:rsidP="00263DA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0000"/>
          </w:tcPr>
          <w:p w:rsidR="0040422A" w:rsidRPr="00F85448" w:rsidRDefault="0040422A" w:rsidP="00D40E0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40422A" w:rsidRPr="00F85448" w:rsidRDefault="0040422A" w:rsidP="00D40E0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FF000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D6ECE" w:rsidRPr="00D40E07" w:rsidTr="00AE1BAA">
        <w:trPr>
          <w:trHeight w:val="449"/>
        </w:trPr>
        <w:tc>
          <w:tcPr>
            <w:tcW w:w="1277" w:type="dxa"/>
            <w:shd w:val="clear" w:color="auto" w:fill="auto"/>
          </w:tcPr>
          <w:p w:rsidR="001D6ECE" w:rsidRPr="00F85448" w:rsidRDefault="00DF3714" w:rsidP="00DF37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D6ECE" w:rsidRPr="00F85448">
              <w:rPr>
                <w:sz w:val="18"/>
                <w:szCs w:val="18"/>
              </w:rPr>
              <w:t>Δευτέρα</w:t>
            </w:r>
          </w:p>
          <w:p w:rsidR="001D6ECE" w:rsidRPr="001B4C6A" w:rsidRDefault="001D6ECE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1B4C6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/2/201</w:t>
            </w:r>
            <w:r w:rsidRPr="001B4C6A">
              <w:rPr>
                <w:sz w:val="18"/>
                <w:szCs w:val="18"/>
              </w:rPr>
              <w:t>8</w:t>
            </w:r>
          </w:p>
        </w:tc>
        <w:tc>
          <w:tcPr>
            <w:tcW w:w="1462" w:type="dxa"/>
            <w:shd w:val="clear" w:color="auto" w:fill="auto"/>
          </w:tcPr>
          <w:p w:rsidR="001D6ECE" w:rsidRPr="00F85448" w:rsidRDefault="00BE5A41" w:rsidP="001D6EC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</w:t>
            </w:r>
            <w:r w:rsidR="001D6ECE" w:rsidRPr="00F85448">
              <w:rPr>
                <w:rFonts w:cs="Calibri"/>
                <w:sz w:val="18"/>
                <w:szCs w:val="18"/>
              </w:rPr>
              <w:t>Κα Γκορτζή</w:t>
            </w:r>
          </w:p>
        </w:tc>
        <w:tc>
          <w:tcPr>
            <w:tcW w:w="664" w:type="dxa"/>
            <w:shd w:val="clear" w:color="auto" w:fill="auto"/>
          </w:tcPr>
          <w:p w:rsidR="001D6ECE" w:rsidRPr="00F85448" w:rsidRDefault="001D6ECE" w:rsidP="00263D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</w:t>
            </w:r>
          </w:p>
        </w:tc>
        <w:tc>
          <w:tcPr>
            <w:tcW w:w="1134" w:type="dxa"/>
            <w:shd w:val="clear" w:color="auto" w:fill="auto"/>
          </w:tcPr>
          <w:p w:rsidR="001D6ECE" w:rsidRPr="00F85448" w:rsidRDefault="001D6ECE" w:rsidP="000274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D6ECE" w:rsidRPr="00F85448" w:rsidRDefault="001D6ECE" w:rsidP="0002749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Φυσική</w:t>
            </w:r>
          </w:p>
        </w:tc>
        <w:tc>
          <w:tcPr>
            <w:tcW w:w="2694" w:type="dxa"/>
            <w:shd w:val="clear" w:color="auto" w:fill="auto"/>
          </w:tcPr>
          <w:p w:rsidR="001D6ECE" w:rsidRPr="00F85448" w:rsidRDefault="001D6ECE" w:rsidP="00A73D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Παππά, Τζερεμέ</w:t>
            </w:r>
          </w:p>
        </w:tc>
        <w:tc>
          <w:tcPr>
            <w:tcW w:w="759" w:type="dxa"/>
            <w:shd w:val="clear" w:color="auto" w:fill="auto"/>
          </w:tcPr>
          <w:p w:rsidR="001D6ECE" w:rsidRPr="00F85448" w:rsidRDefault="001D6ECE" w:rsidP="002D76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Α</w:t>
            </w:r>
          </w:p>
        </w:tc>
      </w:tr>
      <w:tr w:rsidR="0040422A" w:rsidRPr="00D40E07" w:rsidTr="005E151D">
        <w:tc>
          <w:tcPr>
            <w:tcW w:w="1277" w:type="dxa"/>
            <w:shd w:val="clear" w:color="auto" w:fill="00B0F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40422A" w:rsidRPr="00F85448" w:rsidRDefault="0040422A" w:rsidP="00263D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40422A" w:rsidRPr="00F85448" w:rsidRDefault="0040422A" w:rsidP="00D40E0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40422A" w:rsidRPr="00F85448" w:rsidRDefault="0040422A" w:rsidP="002018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86EF8" w:rsidRPr="00D40E07" w:rsidTr="005E151D">
        <w:tc>
          <w:tcPr>
            <w:tcW w:w="1277" w:type="dxa"/>
            <w:vMerge w:val="restart"/>
            <w:shd w:val="clear" w:color="auto" w:fill="auto"/>
          </w:tcPr>
          <w:p w:rsidR="00F86EF8" w:rsidRPr="00F85448" w:rsidRDefault="00F86EF8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Τρίτη</w:t>
            </w:r>
          </w:p>
          <w:p w:rsidR="00F86EF8" w:rsidRPr="00F85448" w:rsidRDefault="00F86EF8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/2/201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F86EF8" w:rsidRPr="00F85448" w:rsidRDefault="00F86EF8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664" w:type="dxa"/>
            <w:shd w:val="clear" w:color="auto" w:fill="auto"/>
          </w:tcPr>
          <w:p w:rsidR="00F86EF8" w:rsidRPr="00F85448" w:rsidRDefault="00F86EF8" w:rsidP="00263DA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8-10</w:t>
            </w:r>
          </w:p>
        </w:tc>
        <w:tc>
          <w:tcPr>
            <w:tcW w:w="1134" w:type="dxa"/>
            <w:shd w:val="clear" w:color="auto" w:fill="auto"/>
          </w:tcPr>
          <w:p w:rsidR="00F86EF8" w:rsidRPr="00F85448" w:rsidRDefault="00F86EF8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86EF8" w:rsidRPr="00F85448" w:rsidRDefault="00F86EF8" w:rsidP="00E357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Βιολογία</w:t>
            </w:r>
          </w:p>
        </w:tc>
        <w:tc>
          <w:tcPr>
            <w:tcW w:w="2694" w:type="dxa"/>
            <w:shd w:val="clear" w:color="auto" w:fill="auto"/>
          </w:tcPr>
          <w:p w:rsidR="00F86EF8" w:rsidRDefault="00CE6DF7" w:rsidP="00B95A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Νταμάνη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F86EF8" w:rsidRPr="00F85448" w:rsidRDefault="00F86EF8" w:rsidP="003329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</w:t>
            </w:r>
          </w:p>
        </w:tc>
      </w:tr>
      <w:tr w:rsidR="00F86EF8" w:rsidRPr="00D40E07" w:rsidTr="005E151D">
        <w:tc>
          <w:tcPr>
            <w:tcW w:w="1277" w:type="dxa"/>
            <w:vMerge/>
            <w:shd w:val="clear" w:color="auto" w:fill="auto"/>
          </w:tcPr>
          <w:p w:rsidR="00F86EF8" w:rsidRPr="008347D8" w:rsidRDefault="00F86EF8" w:rsidP="00792CDF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F86EF8" w:rsidRPr="00F85448" w:rsidRDefault="00F86EF8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F86EF8" w:rsidRPr="00F85448" w:rsidRDefault="00F86EF8" w:rsidP="00263DA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F86EF8" w:rsidRPr="00F85448" w:rsidRDefault="00F86EF8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86EF8" w:rsidRPr="00F85448" w:rsidRDefault="00F86EF8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Ανάλυση Τροφίμων</w:t>
            </w:r>
          </w:p>
        </w:tc>
        <w:tc>
          <w:tcPr>
            <w:tcW w:w="2694" w:type="dxa"/>
            <w:shd w:val="clear" w:color="auto" w:fill="auto"/>
          </w:tcPr>
          <w:p w:rsidR="00F86EF8" w:rsidRPr="00F85448" w:rsidRDefault="00F86EF8" w:rsidP="00B95A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Κατσούλης</w:t>
            </w:r>
            <w:proofErr w:type="spellEnd"/>
            <w:r>
              <w:rPr>
                <w:sz w:val="18"/>
                <w:szCs w:val="18"/>
              </w:rPr>
              <w:t>, Τζερεμέ</w:t>
            </w:r>
          </w:p>
        </w:tc>
        <w:tc>
          <w:tcPr>
            <w:tcW w:w="759" w:type="dxa"/>
            <w:shd w:val="clear" w:color="auto" w:fill="auto"/>
          </w:tcPr>
          <w:p w:rsidR="00F86EF8" w:rsidRPr="00F85448" w:rsidRDefault="00F86EF8" w:rsidP="003329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Γ</w:t>
            </w:r>
          </w:p>
        </w:tc>
      </w:tr>
      <w:tr w:rsidR="00263DAB" w:rsidRPr="00D40E07" w:rsidTr="005E151D">
        <w:tc>
          <w:tcPr>
            <w:tcW w:w="1277" w:type="dxa"/>
            <w:vMerge/>
            <w:shd w:val="clear" w:color="auto" w:fill="auto"/>
          </w:tcPr>
          <w:p w:rsidR="00263DAB" w:rsidRPr="00F85448" w:rsidRDefault="00263DA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263DAB" w:rsidRPr="00F85448" w:rsidRDefault="00263DA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263DAB" w:rsidRPr="00F85448" w:rsidRDefault="00263DAB" w:rsidP="00263DAB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12-2</w:t>
            </w:r>
          </w:p>
        </w:tc>
        <w:tc>
          <w:tcPr>
            <w:tcW w:w="1134" w:type="dxa"/>
            <w:shd w:val="clear" w:color="auto" w:fill="auto"/>
          </w:tcPr>
          <w:p w:rsidR="00263DAB" w:rsidRPr="00F85448" w:rsidRDefault="00263DAB" w:rsidP="00757C9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63DAB" w:rsidRPr="00F85448" w:rsidRDefault="00263DAB" w:rsidP="00757C94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Φυσική Δραστηριότητα και Υγεία</w:t>
            </w:r>
          </w:p>
        </w:tc>
        <w:tc>
          <w:tcPr>
            <w:tcW w:w="2694" w:type="dxa"/>
            <w:shd w:val="clear" w:color="auto" w:fill="auto"/>
          </w:tcPr>
          <w:p w:rsidR="00263DAB" w:rsidRPr="00F85448" w:rsidRDefault="00CE6DF7" w:rsidP="00757C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Νικητίδης</w:t>
            </w:r>
            <w:proofErr w:type="spellEnd"/>
            <w:r>
              <w:rPr>
                <w:sz w:val="18"/>
                <w:szCs w:val="18"/>
              </w:rPr>
              <w:t>,</w:t>
            </w:r>
            <w:r w:rsidR="00263DAB">
              <w:rPr>
                <w:sz w:val="18"/>
                <w:szCs w:val="18"/>
              </w:rPr>
              <w:t xml:space="preserve">, Τζερεμέ, </w:t>
            </w:r>
          </w:p>
        </w:tc>
        <w:tc>
          <w:tcPr>
            <w:tcW w:w="759" w:type="dxa"/>
            <w:shd w:val="clear" w:color="auto" w:fill="auto"/>
          </w:tcPr>
          <w:p w:rsidR="00263DAB" w:rsidRPr="00F85448" w:rsidRDefault="00263DAB" w:rsidP="00757C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Ε</w:t>
            </w:r>
          </w:p>
        </w:tc>
      </w:tr>
      <w:tr w:rsidR="00CE6DF7" w:rsidRPr="00D40E07" w:rsidTr="005E151D">
        <w:tc>
          <w:tcPr>
            <w:tcW w:w="1277" w:type="dxa"/>
            <w:vMerge/>
            <w:shd w:val="clear" w:color="auto" w:fill="auto"/>
          </w:tcPr>
          <w:p w:rsidR="00CE6DF7" w:rsidRPr="00F85448" w:rsidRDefault="00CE6DF7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CE6DF7" w:rsidRPr="00F85448" w:rsidRDefault="00CE6DF7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CE6DF7" w:rsidRPr="00CE6DF7" w:rsidRDefault="00CE6DF7" w:rsidP="00DA2DA8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2-4</w:t>
            </w:r>
          </w:p>
        </w:tc>
        <w:tc>
          <w:tcPr>
            <w:tcW w:w="1134" w:type="dxa"/>
            <w:shd w:val="clear" w:color="auto" w:fill="auto"/>
          </w:tcPr>
          <w:p w:rsidR="00CE6DF7" w:rsidRPr="00F85448" w:rsidRDefault="00CE6DF7" w:rsidP="00DA2DA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Μ.</w:t>
            </w:r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E6DF7" w:rsidRPr="00F85448" w:rsidRDefault="00CE6DF7" w:rsidP="00DA2DA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Αθλητισμός και Διατροφή</w:t>
            </w:r>
          </w:p>
        </w:tc>
        <w:tc>
          <w:tcPr>
            <w:tcW w:w="2694" w:type="dxa"/>
            <w:shd w:val="clear" w:color="auto" w:fill="auto"/>
          </w:tcPr>
          <w:p w:rsidR="00CE6DF7" w:rsidRPr="00F85448" w:rsidRDefault="00CE6DF7" w:rsidP="00DA2DA8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Νικητίδης</w:t>
            </w:r>
            <w:proofErr w:type="spellEnd"/>
            <w:r>
              <w:rPr>
                <w:sz w:val="18"/>
                <w:szCs w:val="18"/>
              </w:rPr>
              <w:t>, Τζερεμέ</w:t>
            </w:r>
          </w:p>
        </w:tc>
        <w:tc>
          <w:tcPr>
            <w:tcW w:w="759" w:type="dxa"/>
            <w:shd w:val="clear" w:color="auto" w:fill="auto"/>
          </w:tcPr>
          <w:p w:rsidR="00CE6DF7" w:rsidRPr="003709FF" w:rsidRDefault="00CE6DF7" w:rsidP="00DA2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09FF">
              <w:rPr>
                <w:sz w:val="18"/>
                <w:szCs w:val="18"/>
              </w:rPr>
              <w:t>Ζ</w:t>
            </w:r>
          </w:p>
        </w:tc>
      </w:tr>
      <w:tr w:rsidR="00F86EF8" w:rsidRPr="00D40E07" w:rsidTr="00F86EF8">
        <w:tc>
          <w:tcPr>
            <w:tcW w:w="1277" w:type="dxa"/>
            <w:vMerge/>
            <w:shd w:val="clear" w:color="auto" w:fill="auto"/>
          </w:tcPr>
          <w:p w:rsidR="00F86EF8" w:rsidRPr="00F85448" w:rsidRDefault="00F86EF8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F86EF8" w:rsidRPr="00F85448" w:rsidRDefault="00F86EF8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F86EF8" w:rsidRPr="00F85448" w:rsidRDefault="00F86EF8" w:rsidP="00263D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F86EF8" w:rsidRPr="00F85448" w:rsidRDefault="00F86EF8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0000"/>
          </w:tcPr>
          <w:p w:rsidR="00F86EF8" w:rsidRPr="00F85448" w:rsidRDefault="00F86EF8" w:rsidP="00E3571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F86EF8" w:rsidRPr="00F85448" w:rsidRDefault="00F86EF8" w:rsidP="00F62E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FF0000"/>
          </w:tcPr>
          <w:p w:rsidR="00F86EF8" w:rsidRPr="00F85448" w:rsidRDefault="00F86EF8" w:rsidP="003329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86EF8" w:rsidRPr="00D40E07" w:rsidTr="005E151D">
        <w:tc>
          <w:tcPr>
            <w:tcW w:w="1277" w:type="dxa"/>
            <w:vMerge/>
            <w:shd w:val="clear" w:color="auto" w:fill="auto"/>
          </w:tcPr>
          <w:p w:rsidR="00F86EF8" w:rsidRPr="00F85448" w:rsidRDefault="00F86EF8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F86EF8" w:rsidRPr="00F85448" w:rsidRDefault="00F86EF8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F86EF8" w:rsidRPr="00F85448" w:rsidRDefault="00F86EF8" w:rsidP="00263DA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F86EF8" w:rsidRPr="00F85448" w:rsidRDefault="00F86EF8" w:rsidP="00E3571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Ερ. 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Εργομ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F86EF8" w:rsidRPr="00F85448" w:rsidRDefault="00F86EF8" w:rsidP="006076D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5448">
              <w:rPr>
                <w:rFonts w:cs="Calibri"/>
                <w:b/>
                <w:sz w:val="18"/>
                <w:szCs w:val="18"/>
              </w:rPr>
              <w:t>Νομοθεσία Τροφίμων &amp; Δεοντολογία Επαγγέλματος</w:t>
            </w:r>
          </w:p>
        </w:tc>
        <w:tc>
          <w:tcPr>
            <w:tcW w:w="2694" w:type="dxa"/>
            <w:shd w:val="clear" w:color="auto" w:fill="auto"/>
          </w:tcPr>
          <w:p w:rsidR="00F86EF8" w:rsidRPr="00F85448" w:rsidRDefault="00F86EF8" w:rsidP="002773C7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F86EF8" w:rsidRPr="00F85448" w:rsidRDefault="00F86EF8" w:rsidP="0033290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ΣΤ</w:t>
            </w:r>
          </w:p>
        </w:tc>
      </w:tr>
      <w:tr w:rsidR="00F86EF8" w:rsidRPr="00D40E07" w:rsidTr="005E151D">
        <w:tc>
          <w:tcPr>
            <w:tcW w:w="1277" w:type="dxa"/>
            <w:vMerge/>
            <w:shd w:val="clear" w:color="auto" w:fill="auto"/>
          </w:tcPr>
          <w:p w:rsidR="00F86EF8" w:rsidRPr="00F85448" w:rsidRDefault="00F86EF8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F86EF8" w:rsidRPr="00F85448" w:rsidRDefault="00F86EF8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F86EF8" w:rsidRPr="00F85448" w:rsidRDefault="00F86EF8" w:rsidP="00263DA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12-2</w:t>
            </w:r>
          </w:p>
        </w:tc>
        <w:tc>
          <w:tcPr>
            <w:tcW w:w="1134" w:type="dxa"/>
            <w:shd w:val="clear" w:color="auto" w:fill="auto"/>
          </w:tcPr>
          <w:p w:rsidR="00F86EF8" w:rsidRPr="00A72C4A" w:rsidRDefault="00263DAB" w:rsidP="00E3571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Ερ. 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Εργομ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F86EF8" w:rsidRPr="00F85448" w:rsidRDefault="00F86EF8" w:rsidP="00E35711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Βιοχημεία</w:t>
            </w:r>
          </w:p>
        </w:tc>
        <w:tc>
          <w:tcPr>
            <w:tcW w:w="2694" w:type="dxa"/>
            <w:shd w:val="clear" w:color="auto" w:fill="auto"/>
          </w:tcPr>
          <w:p w:rsidR="00F86EF8" w:rsidRPr="00F85448" w:rsidRDefault="00F86EF8" w:rsidP="00F4483C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F86EF8">
              <w:rPr>
                <w:b/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F86EF8" w:rsidRPr="00F85448" w:rsidRDefault="00F86EF8" w:rsidP="0033290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Β</w:t>
            </w:r>
          </w:p>
        </w:tc>
      </w:tr>
      <w:tr w:rsidR="0040422A" w:rsidRPr="00D40E07" w:rsidTr="005E151D">
        <w:tc>
          <w:tcPr>
            <w:tcW w:w="1277" w:type="dxa"/>
            <w:shd w:val="clear" w:color="auto" w:fill="00B0F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40422A" w:rsidRPr="00F85448" w:rsidRDefault="0040422A" w:rsidP="00D93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40422A" w:rsidRPr="00F85448" w:rsidRDefault="0040422A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40422A" w:rsidRPr="00F85448" w:rsidRDefault="0040422A" w:rsidP="00D93B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40422A" w:rsidRPr="00F85448" w:rsidRDefault="0040422A" w:rsidP="00D93B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40422A" w:rsidRPr="00F85448" w:rsidRDefault="0040422A" w:rsidP="00D93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0422A" w:rsidRPr="00D40E07" w:rsidTr="002125D3">
        <w:tc>
          <w:tcPr>
            <w:tcW w:w="1277" w:type="dxa"/>
            <w:vMerge w:val="restart"/>
            <w:shd w:val="clear" w:color="auto" w:fill="FFFFFF" w:themeFill="background1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Τετάρτη</w:t>
            </w:r>
          </w:p>
          <w:p w:rsidR="0040422A" w:rsidRPr="008347D8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/2/201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462" w:type="dxa"/>
            <w:vMerge w:val="restart"/>
            <w:shd w:val="clear" w:color="auto" w:fill="FFFFFF" w:themeFill="background1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Κα. Γκορτζή</w:t>
            </w:r>
          </w:p>
        </w:tc>
        <w:tc>
          <w:tcPr>
            <w:tcW w:w="664" w:type="dxa"/>
            <w:shd w:val="clear" w:color="auto" w:fill="FFFFFF" w:themeFill="background1"/>
          </w:tcPr>
          <w:p w:rsidR="0040422A" w:rsidRDefault="0040422A" w:rsidP="008F7C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FFFFFF" w:themeFill="background1"/>
          </w:tcPr>
          <w:p w:rsidR="0040422A" w:rsidRPr="00F85448" w:rsidRDefault="004C3DF7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="0040422A"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="0040422A"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40422A"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40422A" w:rsidRPr="00F85448" w:rsidRDefault="0040422A" w:rsidP="00D40E07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Θρεπτική Αξιολόγηση</w:t>
            </w:r>
            <w:r w:rsidRPr="004C3DF7">
              <w:rPr>
                <w:sz w:val="18"/>
                <w:szCs w:val="18"/>
              </w:rPr>
              <w:t xml:space="preserve"> </w:t>
            </w:r>
            <w:r w:rsidRPr="00F85448">
              <w:rPr>
                <w:sz w:val="18"/>
                <w:szCs w:val="18"/>
              </w:rPr>
              <w:t>Τροφίμων</w:t>
            </w:r>
          </w:p>
        </w:tc>
        <w:tc>
          <w:tcPr>
            <w:tcW w:w="2694" w:type="dxa"/>
            <w:shd w:val="clear" w:color="auto" w:fill="FFFFFF" w:themeFill="background1"/>
          </w:tcPr>
          <w:p w:rsidR="0040422A" w:rsidRPr="00F85448" w:rsidRDefault="0040422A" w:rsidP="00DB79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Γκορτζή</w:t>
            </w:r>
            <w:r w:rsidR="009B65E2">
              <w:rPr>
                <w:sz w:val="18"/>
                <w:szCs w:val="18"/>
              </w:rPr>
              <w:t xml:space="preserve">, </w:t>
            </w:r>
            <w:proofErr w:type="spellStart"/>
            <w:r w:rsidR="009B65E2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59" w:type="dxa"/>
            <w:shd w:val="clear" w:color="auto" w:fill="FFFFFF" w:themeFill="background1"/>
          </w:tcPr>
          <w:p w:rsidR="0040422A" w:rsidRPr="00F85448" w:rsidRDefault="0040422A" w:rsidP="00D831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Ζ</w:t>
            </w:r>
          </w:p>
          <w:p w:rsidR="0040422A" w:rsidRPr="00F85448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B65E2" w:rsidRPr="00D40E07" w:rsidTr="002125D3">
        <w:tc>
          <w:tcPr>
            <w:tcW w:w="1277" w:type="dxa"/>
            <w:vMerge/>
            <w:shd w:val="clear" w:color="auto" w:fill="FFFFFF" w:themeFill="background1"/>
          </w:tcPr>
          <w:p w:rsidR="009B65E2" w:rsidRPr="00F85448" w:rsidRDefault="009B65E2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FFFFFF" w:themeFill="background1"/>
          </w:tcPr>
          <w:p w:rsidR="009B65E2" w:rsidRPr="00F85448" w:rsidRDefault="009B65E2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9B65E2" w:rsidRDefault="009B65E2" w:rsidP="008F7C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</w:t>
            </w:r>
          </w:p>
        </w:tc>
        <w:tc>
          <w:tcPr>
            <w:tcW w:w="1134" w:type="dxa"/>
            <w:shd w:val="clear" w:color="auto" w:fill="FFFFFF" w:themeFill="background1"/>
          </w:tcPr>
          <w:p w:rsidR="009B65E2" w:rsidRPr="00F85448" w:rsidRDefault="004C3DF7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="009B65E2"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="009B65E2"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9B65E2"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9B65E2" w:rsidRPr="00F85448" w:rsidRDefault="009B65E2" w:rsidP="00D40E07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Ασφάλεια Τροφίμων και Διασφάλιση Ποιότητας</w:t>
            </w:r>
          </w:p>
        </w:tc>
        <w:tc>
          <w:tcPr>
            <w:tcW w:w="2694" w:type="dxa"/>
            <w:shd w:val="clear" w:color="auto" w:fill="FFFFFF" w:themeFill="background1"/>
          </w:tcPr>
          <w:p w:rsidR="009B65E2" w:rsidRDefault="009B65E2" w:rsidP="00DB79E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Κατσούλης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59" w:type="dxa"/>
            <w:shd w:val="clear" w:color="auto" w:fill="FFFFFF" w:themeFill="background1"/>
          </w:tcPr>
          <w:p w:rsidR="009B65E2" w:rsidRPr="00F85448" w:rsidRDefault="009B65E2" w:rsidP="00D831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Ε</w:t>
            </w:r>
          </w:p>
        </w:tc>
      </w:tr>
      <w:tr w:rsidR="0040422A" w:rsidRPr="00D40E07" w:rsidTr="004C3DF7">
        <w:tc>
          <w:tcPr>
            <w:tcW w:w="1277" w:type="dxa"/>
            <w:vMerge/>
            <w:shd w:val="clear" w:color="auto" w:fill="FFFFFF" w:themeFill="background1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FFFFFF" w:themeFill="background1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40422A" w:rsidRDefault="0040422A" w:rsidP="008F7C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0000"/>
          </w:tcPr>
          <w:p w:rsidR="0040422A" w:rsidRPr="00F85448" w:rsidRDefault="0040422A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40422A" w:rsidRPr="00F85448" w:rsidRDefault="0040422A" w:rsidP="003672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FF000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0422A" w:rsidRPr="00D40E07" w:rsidTr="002125D3">
        <w:tc>
          <w:tcPr>
            <w:tcW w:w="1277" w:type="dxa"/>
            <w:vMerge/>
            <w:shd w:val="clear" w:color="auto" w:fill="FFFFFF" w:themeFill="background1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FFFFFF" w:themeFill="background1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40422A" w:rsidRPr="00F85448" w:rsidRDefault="001B4C6A" w:rsidP="00B02E6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8-10</w:t>
            </w:r>
          </w:p>
        </w:tc>
        <w:tc>
          <w:tcPr>
            <w:tcW w:w="1134" w:type="dxa"/>
            <w:shd w:val="clear" w:color="auto" w:fill="FFFFFF" w:themeFill="background1"/>
          </w:tcPr>
          <w:p w:rsidR="0040422A" w:rsidRPr="00F85448" w:rsidRDefault="004C51CF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5BD7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D45BD7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D45BD7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D45BD7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40422A" w:rsidRPr="00F85448" w:rsidRDefault="0040422A" w:rsidP="00D40E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Ανατομία του Ανθρώπου</w:t>
            </w:r>
          </w:p>
        </w:tc>
        <w:tc>
          <w:tcPr>
            <w:tcW w:w="2694" w:type="dxa"/>
            <w:shd w:val="clear" w:color="auto" w:fill="FFFFFF" w:themeFill="background1"/>
          </w:tcPr>
          <w:p w:rsidR="0040422A" w:rsidRPr="00F85448" w:rsidRDefault="001665F2" w:rsidP="00317E9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Γκορτζή</w:t>
            </w:r>
          </w:p>
        </w:tc>
        <w:tc>
          <w:tcPr>
            <w:tcW w:w="759" w:type="dxa"/>
            <w:shd w:val="clear" w:color="auto" w:fill="FFFFFF" w:themeFill="background1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Β</w:t>
            </w:r>
          </w:p>
        </w:tc>
      </w:tr>
      <w:tr w:rsidR="0040422A" w:rsidRPr="00D40E07" w:rsidTr="005E151D">
        <w:tc>
          <w:tcPr>
            <w:tcW w:w="1277" w:type="dxa"/>
            <w:shd w:val="clear" w:color="auto" w:fill="00B0F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40422A" w:rsidRPr="00F85448" w:rsidRDefault="0040422A" w:rsidP="00186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40422A" w:rsidRPr="00F85448" w:rsidRDefault="0040422A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40422A" w:rsidRPr="00F85448" w:rsidRDefault="0040422A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0422A" w:rsidRPr="00D40E07" w:rsidTr="005E151D">
        <w:tc>
          <w:tcPr>
            <w:tcW w:w="1277" w:type="dxa"/>
            <w:vMerge w:val="restart"/>
            <w:shd w:val="clear" w:color="auto" w:fill="auto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Πέμπτη</w:t>
            </w:r>
          </w:p>
          <w:p w:rsidR="0040422A" w:rsidRPr="004C3DF7" w:rsidRDefault="0040422A" w:rsidP="00A54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C3DF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/2/201</w:t>
            </w:r>
            <w:r w:rsidRPr="004C3DF7">
              <w:rPr>
                <w:sz w:val="18"/>
                <w:szCs w:val="18"/>
              </w:rPr>
              <w:t>8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664" w:type="dxa"/>
            <w:shd w:val="clear" w:color="auto" w:fill="auto"/>
          </w:tcPr>
          <w:p w:rsidR="0040422A" w:rsidRPr="00F85448" w:rsidRDefault="00A33B68" w:rsidP="00186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8-10</w:t>
            </w:r>
          </w:p>
        </w:tc>
        <w:tc>
          <w:tcPr>
            <w:tcW w:w="1134" w:type="dxa"/>
            <w:shd w:val="clear" w:color="auto" w:fill="auto"/>
          </w:tcPr>
          <w:p w:rsidR="0040422A" w:rsidRPr="00F85448" w:rsidRDefault="00A33B68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0422A" w:rsidRPr="00A82CB7" w:rsidRDefault="00A33B68" w:rsidP="00E35711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2694" w:type="dxa"/>
            <w:shd w:val="clear" w:color="auto" w:fill="auto"/>
          </w:tcPr>
          <w:p w:rsidR="0040422A" w:rsidRPr="00A82CB7" w:rsidRDefault="00A33B68" w:rsidP="004D573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Κοτρώτσιος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297C6D">
              <w:rPr>
                <w:sz w:val="18"/>
                <w:szCs w:val="18"/>
              </w:rPr>
              <w:t>Τζερεμέ</w:t>
            </w:r>
          </w:p>
        </w:tc>
        <w:tc>
          <w:tcPr>
            <w:tcW w:w="759" w:type="dxa"/>
            <w:shd w:val="clear" w:color="auto" w:fill="auto"/>
          </w:tcPr>
          <w:p w:rsidR="0040422A" w:rsidRPr="00F85448" w:rsidRDefault="00A33B68" w:rsidP="002125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</w:t>
            </w:r>
          </w:p>
        </w:tc>
      </w:tr>
      <w:tr w:rsidR="0040422A" w:rsidRPr="00D40E07" w:rsidTr="005E151D">
        <w:tc>
          <w:tcPr>
            <w:tcW w:w="1277" w:type="dxa"/>
            <w:vMerge/>
            <w:shd w:val="clear" w:color="auto" w:fill="auto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40422A" w:rsidRPr="00F85448" w:rsidRDefault="0040422A" w:rsidP="00186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40422A" w:rsidRPr="00F85448" w:rsidRDefault="0024250F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="0040422A"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="0040422A"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40422A"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0422A" w:rsidRPr="00F85448" w:rsidRDefault="0040422A" w:rsidP="00E357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85448">
              <w:rPr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40422A" w:rsidRPr="00F85448" w:rsidRDefault="0040422A" w:rsidP="00A33B6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85448">
              <w:rPr>
                <w:sz w:val="18"/>
                <w:szCs w:val="18"/>
              </w:rPr>
              <w:t>Γκανάτσιου</w:t>
            </w:r>
            <w:proofErr w:type="spellEnd"/>
            <w:r w:rsidRPr="00F85448">
              <w:rPr>
                <w:sz w:val="18"/>
                <w:szCs w:val="18"/>
              </w:rPr>
              <w:t xml:space="preserve">, </w:t>
            </w:r>
            <w:r w:rsidR="00A33B68">
              <w:rPr>
                <w:sz w:val="18"/>
                <w:szCs w:val="18"/>
              </w:rPr>
              <w:t>Τζερεμέ</w:t>
            </w:r>
          </w:p>
        </w:tc>
        <w:tc>
          <w:tcPr>
            <w:tcW w:w="759" w:type="dxa"/>
            <w:shd w:val="clear" w:color="auto" w:fill="auto"/>
          </w:tcPr>
          <w:p w:rsidR="0040422A" w:rsidRPr="00F85448" w:rsidRDefault="0040422A" w:rsidP="002125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Γ</w:t>
            </w:r>
          </w:p>
        </w:tc>
      </w:tr>
      <w:tr w:rsidR="00564E8F" w:rsidRPr="00D40E07" w:rsidTr="005E151D">
        <w:tc>
          <w:tcPr>
            <w:tcW w:w="1277" w:type="dxa"/>
            <w:vMerge/>
            <w:shd w:val="clear" w:color="auto" w:fill="auto"/>
          </w:tcPr>
          <w:p w:rsidR="00564E8F" w:rsidRPr="00F85448" w:rsidRDefault="00564E8F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564E8F" w:rsidRPr="00F85448" w:rsidRDefault="00564E8F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564E8F" w:rsidRPr="00F85448" w:rsidRDefault="00564E8F" w:rsidP="00186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</w:t>
            </w:r>
          </w:p>
        </w:tc>
        <w:tc>
          <w:tcPr>
            <w:tcW w:w="1134" w:type="dxa"/>
            <w:shd w:val="clear" w:color="auto" w:fill="auto"/>
          </w:tcPr>
          <w:p w:rsidR="00564E8F" w:rsidRDefault="00564E8F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64E8F" w:rsidRPr="00F85448" w:rsidRDefault="00564E8F" w:rsidP="00E357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Αγγλικά</w:t>
            </w:r>
          </w:p>
        </w:tc>
        <w:tc>
          <w:tcPr>
            <w:tcW w:w="2694" w:type="dxa"/>
            <w:shd w:val="clear" w:color="auto" w:fill="auto"/>
          </w:tcPr>
          <w:p w:rsidR="00564E8F" w:rsidRPr="00F85448" w:rsidRDefault="00564E8F" w:rsidP="00A33B6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Νταφοπούλου</w:t>
            </w:r>
            <w:proofErr w:type="spellEnd"/>
            <w:r w:rsidR="00297C6D">
              <w:rPr>
                <w:sz w:val="18"/>
                <w:szCs w:val="18"/>
              </w:rPr>
              <w:t>, Τζερεμέ</w:t>
            </w:r>
          </w:p>
        </w:tc>
        <w:tc>
          <w:tcPr>
            <w:tcW w:w="759" w:type="dxa"/>
            <w:shd w:val="clear" w:color="auto" w:fill="auto"/>
          </w:tcPr>
          <w:p w:rsidR="00564E8F" w:rsidRPr="00F85448" w:rsidRDefault="00564E8F" w:rsidP="002125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</w:t>
            </w:r>
          </w:p>
        </w:tc>
      </w:tr>
      <w:tr w:rsidR="0040422A" w:rsidRPr="00D40E07" w:rsidTr="00A33B68">
        <w:tc>
          <w:tcPr>
            <w:tcW w:w="1277" w:type="dxa"/>
            <w:vMerge/>
            <w:shd w:val="clear" w:color="auto" w:fill="auto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40422A" w:rsidRPr="00F85448" w:rsidRDefault="0040422A" w:rsidP="008F7C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40422A" w:rsidRPr="00F85448" w:rsidRDefault="0040422A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0000"/>
          </w:tcPr>
          <w:p w:rsidR="0040422A" w:rsidRPr="00A82CB7" w:rsidRDefault="0040422A" w:rsidP="00E35711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40422A" w:rsidRPr="00A82CB7" w:rsidRDefault="0040422A" w:rsidP="004D573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FF0000"/>
          </w:tcPr>
          <w:p w:rsidR="0040422A" w:rsidRPr="00F85448" w:rsidRDefault="0040422A" w:rsidP="002125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B4C6A" w:rsidRPr="00D40E07" w:rsidTr="005E151D">
        <w:tc>
          <w:tcPr>
            <w:tcW w:w="1277" w:type="dxa"/>
            <w:vMerge/>
            <w:shd w:val="clear" w:color="auto" w:fill="auto"/>
          </w:tcPr>
          <w:p w:rsidR="001B4C6A" w:rsidRPr="00F85448" w:rsidRDefault="001B4C6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B4C6A" w:rsidRPr="00F85448" w:rsidRDefault="001B4C6A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B4C6A" w:rsidRPr="001B4C6A" w:rsidRDefault="001B4C6A" w:rsidP="00B941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B4C6A">
              <w:rPr>
                <w:b/>
                <w:sz w:val="18"/>
                <w:szCs w:val="18"/>
              </w:rPr>
              <w:t>8-10</w:t>
            </w:r>
          </w:p>
        </w:tc>
        <w:tc>
          <w:tcPr>
            <w:tcW w:w="1134" w:type="dxa"/>
            <w:shd w:val="clear" w:color="auto" w:fill="auto"/>
          </w:tcPr>
          <w:p w:rsidR="001B4C6A" w:rsidRPr="001B4C6A" w:rsidRDefault="00A33B68" w:rsidP="00B9412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Ερ. 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Εργομ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1B4C6A" w:rsidRPr="001B4C6A" w:rsidRDefault="001B4C6A" w:rsidP="00B9412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B4C6A">
              <w:rPr>
                <w:b/>
                <w:sz w:val="18"/>
                <w:szCs w:val="18"/>
              </w:rPr>
              <w:t>Μαθηματικά</w:t>
            </w:r>
          </w:p>
        </w:tc>
        <w:tc>
          <w:tcPr>
            <w:tcW w:w="2694" w:type="dxa"/>
            <w:shd w:val="clear" w:color="auto" w:fill="auto"/>
          </w:tcPr>
          <w:p w:rsidR="001B4C6A" w:rsidRPr="001B4C6A" w:rsidRDefault="00564E8F" w:rsidP="00B9412C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B4C6A" w:rsidRPr="001B4C6A" w:rsidRDefault="001B4C6A" w:rsidP="00B941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B4C6A">
              <w:rPr>
                <w:b/>
                <w:sz w:val="18"/>
                <w:szCs w:val="18"/>
              </w:rPr>
              <w:t>Α</w:t>
            </w:r>
          </w:p>
        </w:tc>
      </w:tr>
      <w:tr w:rsidR="0040422A" w:rsidRPr="00D40E07" w:rsidTr="002125D3">
        <w:tc>
          <w:tcPr>
            <w:tcW w:w="1277" w:type="dxa"/>
            <w:shd w:val="clear" w:color="auto" w:fill="00B0F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40422A" w:rsidRPr="00F85448" w:rsidRDefault="0040422A" w:rsidP="00186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40422A" w:rsidRPr="00F85448" w:rsidRDefault="0040422A" w:rsidP="00D40E0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40422A" w:rsidRPr="00F85448" w:rsidRDefault="0040422A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45BD7" w:rsidRPr="00D40E07" w:rsidTr="005E151D">
        <w:tc>
          <w:tcPr>
            <w:tcW w:w="1277" w:type="dxa"/>
            <w:vMerge w:val="restart"/>
            <w:shd w:val="clear" w:color="auto" w:fill="auto"/>
          </w:tcPr>
          <w:p w:rsidR="00D45BD7" w:rsidRPr="00F85448" w:rsidRDefault="00D45BD7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Παρασκευή</w:t>
            </w:r>
          </w:p>
          <w:p w:rsidR="00D45BD7" w:rsidRPr="00F85448" w:rsidRDefault="00D45BD7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4250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/2/201</w:t>
            </w:r>
            <w:r w:rsidRPr="0024250F">
              <w:rPr>
                <w:sz w:val="18"/>
                <w:szCs w:val="18"/>
              </w:rPr>
              <w:t>8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D45BD7" w:rsidRPr="00F85448" w:rsidRDefault="00D45BD7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664" w:type="dxa"/>
            <w:shd w:val="clear" w:color="auto" w:fill="auto"/>
          </w:tcPr>
          <w:p w:rsidR="00D45BD7" w:rsidRDefault="00D45BD7" w:rsidP="00186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D45BD7" w:rsidRDefault="00D45BD7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F8544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85448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45BD7" w:rsidRPr="00D45BD7" w:rsidRDefault="00D45BD7" w:rsidP="00E35711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D45BD7">
              <w:rPr>
                <w:rFonts w:cs="Calibri"/>
                <w:sz w:val="18"/>
                <w:szCs w:val="18"/>
              </w:rPr>
              <w:t>Συμβουλευτική της Διατροφής</w:t>
            </w:r>
          </w:p>
        </w:tc>
        <w:tc>
          <w:tcPr>
            <w:tcW w:w="2694" w:type="dxa"/>
            <w:shd w:val="clear" w:color="auto" w:fill="auto"/>
          </w:tcPr>
          <w:p w:rsidR="00D45BD7" w:rsidRPr="00D45BD7" w:rsidRDefault="00D45BD7" w:rsidP="00643F7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45BD7">
              <w:rPr>
                <w:sz w:val="18"/>
                <w:szCs w:val="18"/>
              </w:rPr>
              <w:t>Γεωργακούλη</w:t>
            </w:r>
            <w:proofErr w:type="spellEnd"/>
            <w:r w:rsidRPr="00D45BD7">
              <w:rPr>
                <w:sz w:val="18"/>
                <w:szCs w:val="18"/>
              </w:rPr>
              <w:t>, Τζερεμέ</w:t>
            </w:r>
          </w:p>
        </w:tc>
        <w:tc>
          <w:tcPr>
            <w:tcW w:w="759" w:type="dxa"/>
            <w:shd w:val="clear" w:color="auto" w:fill="auto"/>
          </w:tcPr>
          <w:p w:rsidR="00D45BD7" w:rsidRPr="00D45BD7" w:rsidRDefault="00D45BD7" w:rsidP="00866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5BD7">
              <w:rPr>
                <w:sz w:val="18"/>
                <w:szCs w:val="18"/>
              </w:rPr>
              <w:t>Ε</w:t>
            </w:r>
          </w:p>
        </w:tc>
      </w:tr>
      <w:tr w:rsidR="00D45BD7" w:rsidRPr="00D40E07" w:rsidTr="00D45BD7">
        <w:tc>
          <w:tcPr>
            <w:tcW w:w="1277" w:type="dxa"/>
            <w:vMerge/>
            <w:shd w:val="clear" w:color="auto" w:fill="auto"/>
          </w:tcPr>
          <w:p w:rsidR="00D45BD7" w:rsidRPr="00F85448" w:rsidRDefault="00D45BD7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D45BD7" w:rsidRPr="00F85448" w:rsidRDefault="00D45BD7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D45BD7" w:rsidRDefault="00D45BD7" w:rsidP="00186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D45BD7" w:rsidRDefault="00D45BD7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0000"/>
          </w:tcPr>
          <w:p w:rsidR="00D45BD7" w:rsidRDefault="00D45BD7" w:rsidP="00E35711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D45BD7" w:rsidRPr="0024250F" w:rsidRDefault="00D45BD7" w:rsidP="00643F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FF0000"/>
          </w:tcPr>
          <w:p w:rsidR="00D45BD7" w:rsidRPr="0024250F" w:rsidRDefault="00D45BD7" w:rsidP="00866E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45BD7" w:rsidRPr="00D40E07" w:rsidTr="005E151D">
        <w:tc>
          <w:tcPr>
            <w:tcW w:w="1277" w:type="dxa"/>
            <w:vMerge/>
            <w:shd w:val="clear" w:color="auto" w:fill="auto"/>
          </w:tcPr>
          <w:p w:rsidR="00D45BD7" w:rsidRPr="0024250F" w:rsidRDefault="00D45BD7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D45BD7" w:rsidRPr="00F85448" w:rsidRDefault="00D45BD7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D45BD7" w:rsidRPr="00D45BD7" w:rsidRDefault="00D45BD7" w:rsidP="001862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5BD7">
              <w:rPr>
                <w:b/>
                <w:sz w:val="18"/>
                <w:szCs w:val="18"/>
              </w:rPr>
              <w:t>8-10</w:t>
            </w:r>
          </w:p>
        </w:tc>
        <w:tc>
          <w:tcPr>
            <w:tcW w:w="1134" w:type="dxa"/>
            <w:shd w:val="clear" w:color="auto" w:fill="auto"/>
          </w:tcPr>
          <w:p w:rsidR="00D45BD7" w:rsidRPr="00D45BD7" w:rsidRDefault="00D45BD7" w:rsidP="00E3571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5BD7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D45BD7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D45BD7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D45BD7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45BD7" w:rsidRPr="00F85448" w:rsidRDefault="00D45BD7" w:rsidP="00E3571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Διατροφή στα Στάδια Ζωής ΙΙ</w:t>
            </w:r>
          </w:p>
        </w:tc>
        <w:tc>
          <w:tcPr>
            <w:tcW w:w="2694" w:type="dxa"/>
            <w:shd w:val="clear" w:color="auto" w:fill="auto"/>
          </w:tcPr>
          <w:p w:rsidR="00D45BD7" w:rsidRPr="0024250F" w:rsidRDefault="00D45BD7" w:rsidP="00643F70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24250F">
              <w:rPr>
                <w:b/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D45BD7" w:rsidRPr="0024250F" w:rsidRDefault="00D45BD7" w:rsidP="00866E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4250F">
              <w:rPr>
                <w:b/>
                <w:sz w:val="18"/>
                <w:szCs w:val="18"/>
              </w:rPr>
              <w:t>ΣΤ</w:t>
            </w:r>
          </w:p>
        </w:tc>
      </w:tr>
      <w:tr w:rsidR="00D45BD7" w:rsidRPr="00D40E07" w:rsidTr="005E151D">
        <w:tc>
          <w:tcPr>
            <w:tcW w:w="1277" w:type="dxa"/>
            <w:vMerge/>
            <w:shd w:val="clear" w:color="auto" w:fill="auto"/>
          </w:tcPr>
          <w:p w:rsidR="00D45BD7" w:rsidRPr="00F85448" w:rsidRDefault="00D45BD7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D45BD7" w:rsidRPr="00F85448" w:rsidRDefault="00D45BD7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D45BD7" w:rsidRPr="00D45BD7" w:rsidRDefault="00D45BD7" w:rsidP="009B65E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45BD7">
              <w:rPr>
                <w:b/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D45BD7" w:rsidRPr="00D45BD7" w:rsidRDefault="00D45BD7" w:rsidP="009B65E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D45BD7">
              <w:rPr>
                <w:rFonts w:cs="Calibri"/>
                <w:b/>
                <w:sz w:val="18"/>
                <w:szCs w:val="18"/>
              </w:rPr>
              <w:t xml:space="preserve">Ερ. </w:t>
            </w:r>
            <w:proofErr w:type="spellStart"/>
            <w:r w:rsidRPr="00D45BD7">
              <w:rPr>
                <w:rFonts w:cs="Calibri"/>
                <w:b/>
                <w:sz w:val="18"/>
                <w:szCs w:val="18"/>
              </w:rPr>
              <w:t>Εργομ</w:t>
            </w:r>
            <w:proofErr w:type="spellEnd"/>
            <w:r w:rsidRPr="00D45BD7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45BD7" w:rsidRPr="00F85448" w:rsidRDefault="00D45BD7" w:rsidP="0031760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Διατροφή στα Στάδια Ζωής Ι</w:t>
            </w:r>
          </w:p>
        </w:tc>
        <w:tc>
          <w:tcPr>
            <w:tcW w:w="2694" w:type="dxa"/>
            <w:shd w:val="clear" w:color="auto" w:fill="auto"/>
          </w:tcPr>
          <w:p w:rsidR="00D45BD7" w:rsidRPr="0024250F" w:rsidRDefault="00D45BD7" w:rsidP="0031760F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24250F">
              <w:rPr>
                <w:b/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D45BD7" w:rsidRPr="0024250F" w:rsidRDefault="00D45BD7" w:rsidP="00866E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4250F">
              <w:rPr>
                <w:b/>
                <w:sz w:val="18"/>
                <w:szCs w:val="18"/>
              </w:rPr>
              <w:t>Δ</w:t>
            </w:r>
          </w:p>
        </w:tc>
      </w:tr>
      <w:tr w:rsidR="00D45BD7" w:rsidRPr="00D40E07" w:rsidTr="005E151D">
        <w:tc>
          <w:tcPr>
            <w:tcW w:w="1277" w:type="dxa"/>
            <w:vMerge/>
            <w:shd w:val="clear" w:color="auto" w:fill="auto"/>
          </w:tcPr>
          <w:p w:rsidR="00D45BD7" w:rsidRPr="00F85448" w:rsidRDefault="00D45BD7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D45BD7" w:rsidRPr="00F85448" w:rsidRDefault="00D45BD7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D45BD7" w:rsidRPr="00D45BD7" w:rsidRDefault="00D45BD7" w:rsidP="008A7C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5BD7">
              <w:rPr>
                <w:b/>
                <w:sz w:val="18"/>
                <w:szCs w:val="18"/>
              </w:rPr>
              <w:t>12-2</w:t>
            </w:r>
          </w:p>
        </w:tc>
        <w:tc>
          <w:tcPr>
            <w:tcW w:w="1134" w:type="dxa"/>
            <w:shd w:val="clear" w:color="auto" w:fill="auto"/>
          </w:tcPr>
          <w:p w:rsidR="00D45BD7" w:rsidRPr="00D45BD7" w:rsidRDefault="00D45BD7" w:rsidP="0031760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5BD7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D45BD7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D45BD7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D45BD7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45BD7" w:rsidRPr="00F85448" w:rsidRDefault="00D45BD7" w:rsidP="0031760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85448">
              <w:rPr>
                <w:b/>
                <w:sz w:val="18"/>
                <w:szCs w:val="18"/>
              </w:rPr>
              <w:t>Οργανική Χημεία</w:t>
            </w:r>
          </w:p>
        </w:tc>
        <w:tc>
          <w:tcPr>
            <w:tcW w:w="2694" w:type="dxa"/>
            <w:shd w:val="clear" w:color="auto" w:fill="auto"/>
          </w:tcPr>
          <w:p w:rsidR="00D45BD7" w:rsidRPr="0024250F" w:rsidRDefault="00D45BD7" w:rsidP="0031760F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24250F">
              <w:rPr>
                <w:b/>
                <w:sz w:val="18"/>
                <w:szCs w:val="18"/>
              </w:rPr>
              <w:t>Μανούρας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D45BD7" w:rsidRPr="0024250F" w:rsidRDefault="00D45BD7" w:rsidP="00866E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4250F">
              <w:rPr>
                <w:b/>
                <w:sz w:val="18"/>
                <w:szCs w:val="18"/>
              </w:rPr>
              <w:t>Β</w:t>
            </w:r>
          </w:p>
        </w:tc>
      </w:tr>
      <w:tr w:rsidR="0040422A" w:rsidRPr="00D40E07" w:rsidTr="002125D3">
        <w:tc>
          <w:tcPr>
            <w:tcW w:w="1277" w:type="dxa"/>
            <w:shd w:val="clear" w:color="auto" w:fill="FF0000"/>
          </w:tcPr>
          <w:p w:rsidR="0040422A" w:rsidRPr="00D40E07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0000"/>
          </w:tcPr>
          <w:p w:rsidR="0040422A" w:rsidRPr="00D40E07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40422A" w:rsidRPr="00D40E07" w:rsidRDefault="0040422A" w:rsidP="00186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40422A" w:rsidRPr="00D40E07" w:rsidRDefault="0040422A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0000"/>
          </w:tcPr>
          <w:p w:rsidR="0040422A" w:rsidRPr="00D40E07" w:rsidRDefault="0040422A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40422A" w:rsidRDefault="0040422A" w:rsidP="00792C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FF0000"/>
          </w:tcPr>
          <w:p w:rsidR="0040422A" w:rsidRPr="00D40E07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3D4BF1" w:rsidRDefault="003D4BF1" w:rsidP="003D4BF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</w:pPr>
    </w:p>
    <w:p w:rsidR="003D4BF1" w:rsidRDefault="003D4BF1" w:rsidP="003D4BF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</w:pPr>
    </w:p>
    <w:p w:rsidR="003D4BF1" w:rsidRDefault="003D4BF1" w:rsidP="003D4BF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</w:pPr>
    </w:p>
    <w:p w:rsidR="003D4BF1" w:rsidRDefault="003D4BF1" w:rsidP="003D4BF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</w:pPr>
    </w:p>
    <w:p w:rsidR="003D4BF1" w:rsidRPr="003D4BF1" w:rsidRDefault="003D4BF1" w:rsidP="003D4BF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</w:pPr>
      <w:r w:rsidRPr="003D4BF1">
        <w:rPr>
          <w:rFonts w:ascii="Times New Roman" w:eastAsia="Times New Roman" w:hAnsi="Times New Roman"/>
          <w:b/>
          <w:sz w:val="20"/>
          <w:szCs w:val="20"/>
          <w:u w:val="single"/>
          <w:lang w:val="en-US" w:eastAsia="el-GR"/>
        </w:rPr>
        <w:t>M</w:t>
      </w:r>
      <w:r w:rsidRPr="003D4BF1"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  <w:t>.</w:t>
      </w:r>
      <w:r w:rsidRPr="003D4BF1">
        <w:rPr>
          <w:rFonts w:ascii="Times New Roman" w:eastAsia="Times New Roman" w:hAnsi="Times New Roman"/>
          <w:b/>
          <w:sz w:val="20"/>
          <w:szCs w:val="20"/>
          <w:u w:val="single"/>
          <w:lang w:val="en-US" w:eastAsia="el-GR"/>
        </w:rPr>
        <w:t>A</w:t>
      </w:r>
      <w:proofErr w:type="gramStart"/>
      <w:r w:rsidRPr="003D4BF1"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  <w:t>.-</w:t>
      </w:r>
      <w:proofErr w:type="gramEnd"/>
      <w:r w:rsidRPr="003D4BF1"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  <w:t xml:space="preserve"> Μεγάλο Αμφιθέατρο Δασοπονίας</w:t>
      </w:r>
    </w:p>
    <w:p w:rsidR="003D4BF1" w:rsidRPr="003D4BF1" w:rsidRDefault="003D4BF1" w:rsidP="003D4BF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</w:pPr>
      <w:proofErr w:type="spellStart"/>
      <w:r w:rsidRPr="003D4BF1"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  <w:t>Εργ</w:t>
      </w:r>
      <w:proofErr w:type="spellEnd"/>
      <w:r w:rsidRPr="003D4BF1"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  <w:t xml:space="preserve">. Εργομετρίας </w:t>
      </w:r>
    </w:p>
    <w:p w:rsidR="003D4BF1" w:rsidRPr="003D4BF1" w:rsidRDefault="003D4BF1" w:rsidP="003D4BF1">
      <w:pPr>
        <w:spacing w:after="0" w:line="240" w:lineRule="auto"/>
        <w:ind w:left="6480"/>
        <w:jc w:val="both"/>
        <w:rPr>
          <w:rFonts w:ascii="Times New Roman" w:eastAsia="Times New Roman" w:hAnsi="Times New Roman"/>
          <w:color w:val="FF0000"/>
          <w:sz w:val="20"/>
          <w:szCs w:val="20"/>
          <w:lang w:eastAsia="el-GR"/>
        </w:rPr>
      </w:pPr>
      <w:r w:rsidRPr="003D4BF1">
        <w:rPr>
          <w:rFonts w:ascii="Times New Roman" w:eastAsia="Times New Roman" w:hAnsi="Times New Roman"/>
          <w:color w:val="FF0000"/>
          <w:sz w:val="20"/>
          <w:szCs w:val="20"/>
          <w:lang w:eastAsia="el-GR"/>
        </w:rPr>
        <w:t xml:space="preserve">    </w:t>
      </w:r>
    </w:p>
    <w:p w:rsidR="003D4BF1" w:rsidRPr="003D4BF1" w:rsidRDefault="003D4BF1" w:rsidP="003D4BF1">
      <w:pPr>
        <w:spacing w:after="0" w:line="240" w:lineRule="auto"/>
        <w:ind w:left="6480"/>
        <w:jc w:val="both"/>
        <w:rPr>
          <w:rFonts w:ascii="Times New Roman" w:eastAsia="Times New Roman" w:hAnsi="Times New Roman"/>
          <w:sz w:val="20"/>
          <w:szCs w:val="20"/>
          <w:lang w:eastAsia="el-GR"/>
        </w:rPr>
      </w:pPr>
      <w:r w:rsidRPr="003D4BF1">
        <w:rPr>
          <w:rFonts w:ascii="Times New Roman" w:eastAsia="Times New Roman" w:hAnsi="Times New Roman"/>
          <w:sz w:val="20"/>
          <w:szCs w:val="20"/>
          <w:lang w:eastAsia="el-GR"/>
        </w:rPr>
        <w:t xml:space="preserve">   Καρδίτσα 1</w:t>
      </w:r>
      <w:r>
        <w:rPr>
          <w:rFonts w:ascii="Times New Roman" w:eastAsia="Times New Roman" w:hAnsi="Times New Roman"/>
          <w:sz w:val="20"/>
          <w:szCs w:val="20"/>
          <w:lang w:eastAsia="el-GR"/>
        </w:rPr>
        <w:t>7</w:t>
      </w:r>
      <w:r w:rsidRPr="003D4BF1">
        <w:rPr>
          <w:rFonts w:ascii="Times New Roman" w:eastAsia="Times New Roman" w:hAnsi="Times New Roman"/>
          <w:sz w:val="20"/>
          <w:szCs w:val="20"/>
          <w:lang w:eastAsia="el-GR"/>
        </w:rPr>
        <w:t>.01.2017</w:t>
      </w:r>
    </w:p>
    <w:p w:rsidR="003D4BF1" w:rsidRDefault="003D4BF1" w:rsidP="003D4BF1">
      <w:pPr>
        <w:spacing w:after="0" w:line="240" w:lineRule="auto"/>
        <w:ind w:left="4320" w:firstLine="720"/>
        <w:jc w:val="center"/>
        <w:rPr>
          <w:rFonts w:ascii="Times New Roman" w:eastAsia="Times New Roman" w:hAnsi="Times New Roman"/>
          <w:sz w:val="20"/>
          <w:szCs w:val="20"/>
          <w:lang w:eastAsia="el-GR"/>
        </w:rPr>
      </w:pPr>
      <w:r w:rsidRPr="003D4BF1">
        <w:rPr>
          <w:rFonts w:ascii="Times New Roman" w:eastAsia="Times New Roman" w:hAnsi="Times New Roman"/>
          <w:sz w:val="20"/>
          <w:szCs w:val="20"/>
          <w:lang w:eastAsia="el-GR"/>
        </w:rPr>
        <w:t xml:space="preserve">          Η Πρόεδρος του Τμήματος</w:t>
      </w:r>
    </w:p>
    <w:p w:rsidR="003D4BF1" w:rsidRPr="003D4BF1" w:rsidRDefault="003D4BF1" w:rsidP="003D4BF1">
      <w:pPr>
        <w:spacing w:after="0" w:line="240" w:lineRule="auto"/>
        <w:ind w:left="4320" w:firstLine="720"/>
        <w:jc w:val="center"/>
        <w:rPr>
          <w:rFonts w:ascii="Times New Roman" w:eastAsia="Times New Roman" w:hAnsi="Times New Roman"/>
          <w:sz w:val="20"/>
          <w:szCs w:val="20"/>
          <w:lang w:eastAsia="el-GR"/>
        </w:rPr>
      </w:pPr>
      <w:r>
        <w:rPr>
          <w:rFonts w:ascii="Times New Roman" w:eastAsia="Times New Roman" w:hAnsi="Times New Roman"/>
          <w:sz w:val="20"/>
          <w:szCs w:val="20"/>
          <w:lang w:eastAsia="el-GR"/>
        </w:rPr>
        <w:t xml:space="preserve">      </w:t>
      </w:r>
      <w:r w:rsidRPr="003D4BF1">
        <w:rPr>
          <w:rFonts w:ascii="Times New Roman" w:eastAsia="Times New Roman" w:hAnsi="Times New Roman"/>
          <w:b/>
          <w:sz w:val="20"/>
          <w:szCs w:val="20"/>
          <w:lang w:eastAsia="el-GR"/>
        </w:rPr>
        <w:t xml:space="preserve"> Όλγα Γκορτζή</w:t>
      </w:r>
    </w:p>
    <w:p w:rsidR="003D4BF1" w:rsidRPr="003D4BF1" w:rsidRDefault="003D4BF1" w:rsidP="003D4BF1">
      <w:pPr>
        <w:spacing w:after="0" w:line="240" w:lineRule="auto"/>
        <w:ind w:left="5040"/>
        <w:rPr>
          <w:rFonts w:ascii="Times New Roman" w:eastAsia="Times New Roman" w:hAnsi="Times New Roman"/>
          <w:b/>
          <w:sz w:val="20"/>
          <w:szCs w:val="20"/>
          <w:lang w:eastAsia="el-GR"/>
        </w:rPr>
      </w:pPr>
      <w:r w:rsidRPr="003D4BF1">
        <w:rPr>
          <w:rFonts w:ascii="Times New Roman" w:eastAsia="Times New Roman" w:hAnsi="Times New Roman"/>
          <w:b/>
          <w:sz w:val="20"/>
          <w:szCs w:val="20"/>
          <w:lang w:eastAsia="el-G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el-GR"/>
        </w:rPr>
        <w:t xml:space="preserve">    Αναπληρώτρια </w:t>
      </w:r>
      <w:r w:rsidRPr="003D4BF1">
        <w:rPr>
          <w:rFonts w:ascii="Times New Roman" w:eastAsia="Times New Roman" w:hAnsi="Times New Roman"/>
          <w:b/>
          <w:sz w:val="20"/>
          <w:szCs w:val="20"/>
          <w:lang w:eastAsia="el-GR"/>
        </w:rPr>
        <w:t>Καθηγήτρια ΤΕΙ/Θ</w:t>
      </w:r>
    </w:p>
    <w:p w:rsidR="00A7111F" w:rsidRPr="00CB362F" w:rsidRDefault="00A7111F" w:rsidP="00CF66AC">
      <w:pPr>
        <w:pStyle w:val="a8"/>
        <w:spacing w:after="0"/>
        <w:jc w:val="both"/>
        <w:rPr>
          <w:u w:val="single"/>
        </w:rPr>
      </w:pPr>
    </w:p>
    <w:sectPr w:rsidR="00A7111F" w:rsidRPr="00CB362F" w:rsidSect="000C1217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695" w:rsidRDefault="00EC4695" w:rsidP="00E54517">
      <w:pPr>
        <w:spacing w:after="0" w:line="240" w:lineRule="auto"/>
      </w:pPr>
      <w:r>
        <w:separator/>
      </w:r>
    </w:p>
  </w:endnote>
  <w:endnote w:type="continuationSeparator" w:id="0">
    <w:p w:rsidR="00EC4695" w:rsidRDefault="00EC4695" w:rsidP="00E5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695" w:rsidRDefault="00EC4695" w:rsidP="00E54517">
      <w:pPr>
        <w:spacing w:after="0" w:line="240" w:lineRule="auto"/>
      </w:pPr>
      <w:r>
        <w:separator/>
      </w:r>
    </w:p>
  </w:footnote>
  <w:footnote w:type="continuationSeparator" w:id="0">
    <w:p w:rsidR="00EC4695" w:rsidRDefault="00EC4695" w:rsidP="00E5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63" w:rsidRDefault="00862E63" w:rsidP="00E5451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86C95"/>
    <w:multiLevelType w:val="hybridMultilevel"/>
    <w:tmpl w:val="AE3CAC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DF"/>
    <w:rsid w:val="00000B79"/>
    <w:rsid w:val="00002161"/>
    <w:rsid w:val="00007C04"/>
    <w:rsid w:val="00012B99"/>
    <w:rsid w:val="00012FAF"/>
    <w:rsid w:val="00013ED6"/>
    <w:rsid w:val="000147E8"/>
    <w:rsid w:val="00031D41"/>
    <w:rsid w:val="0004024F"/>
    <w:rsid w:val="00045016"/>
    <w:rsid w:val="000453C4"/>
    <w:rsid w:val="0004651F"/>
    <w:rsid w:val="00054742"/>
    <w:rsid w:val="00060E7C"/>
    <w:rsid w:val="000627D9"/>
    <w:rsid w:val="00072D2E"/>
    <w:rsid w:val="00075FCE"/>
    <w:rsid w:val="0007667C"/>
    <w:rsid w:val="00083540"/>
    <w:rsid w:val="00087FB3"/>
    <w:rsid w:val="00094DEC"/>
    <w:rsid w:val="000957CB"/>
    <w:rsid w:val="00096A5C"/>
    <w:rsid w:val="000A018E"/>
    <w:rsid w:val="000A2B86"/>
    <w:rsid w:val="000A2D4D"/>
    <w:rsid w:val="000A3D82"/>
    <w:rsid w:val="000A5D23"/>
    <w:rsid w:val="000B47CD"/>
    <w:rsid w:val="000B5769"/>
    <w:rsid w:val="000B7490"/>
    <w:rsid w:val="000C1217"/>
    <w:rsid w:val="000C13E2"/>
    <w:rsid w:val="000C1822"/>
    <w:rsid w:val="000C713B"/>
    <w:rsid w:val="000D1217"/>
    <w:rsid w:val="000D478E"/>
    <w:rsid w:val="000D54C0"/>
    <w:rsid w:val="000D5D62"/>
    <w:rsid w:val="000E2D2C"/>
    <w:rsid w:val="000F2090"/>
    <w:rsid w:val="0010165E"/>
    <w:rsid w:val="00110BFA"/>
    <w:rsid w:val="00111B65"/>
    <w:rsid w:val="00114A7F"/>
    <w:rsid w:val="00115634"/>
    <w:rsid w:val="00120DCC"/>
    <w:rsid w:val="001250EA"/>
    <w:rsid w:val="00130474"/>
    <w:rsid w:val="00132C47"/>
    <w:rsid w:val="00133143"/>
    <w:rsid w:val="00136330"/>
    <w:rsid w:val="00142E10"/>
    <w:rsid w:val="00143510"/>
    <w:rsid w:val="0014401A"/>
    <w:rsid w:val="001460D6"/>
    <w:rsid w:val="001463E1"/>
    <w:rsid w:val="0014778C"/>
    <w:rsid w:val="001557A7"/>
    <w:rsid w:val="00161904"/>
    <w:rsid w:val="001657A6"/>
    <w:rsid w:val="001665F2"/>
    <w:rsid w:val="001673DE"/>
    <w:rsid w:val="001737D2"/>
    <w:rsid w:val="00176CF3"/>
    <w:rsid w:val="00182468"/>
    <w:rsid w:val="00185086"/>
    <w:rsid w:val="001862AE"/>
    <w:rsid w:val="0019047C"/>
    <w:rsid w:val="00191F88"/>
    <w:rsid w:val="00195DC4"/>
    <w:rsid w:val="00196D28"/>
    <w:rsid w:val="00197272"/>
    <w:rsid w:val="001A2004"/>
    <w:rsid w:val="001A21A5"/>
    <w:rsid w:val="001A3942"/>
    <w:rsid w:val="001A4A01"/>
    <w:rsid w:val="001A69E4"/>
    <w:rsid w:val="001A6ADA"/>
    <w:rsid w:val="001A7CB5"/>
    <w:rsid w:val="001A7D8D"/>
    <w:rsid w:val="001B07A5"/>
    <w:rsid w:val="001B3D42"/>
    <w:rsid w:val="001B4C6A"/>
    <w:rsid w:val="001B569A"/>
    <w:rsid w:val="001B7326"/>
    <w:rsid w:val="001C00BF"/>
    <w:rsid w:val="001C0176"/>
    <w:rsid w:val="001C58DE"/>
    <w:rsid w:val="001D01E6"/>
    <w:rsid w:val="001D3AA6"/>
    <w:rsid w:val="001D6DD0"/>
    <w:rsid w:val="001D6ECE"/>
    <w:rsid w:val="001E1DD1"/>
    <w:rsid w:val="001E2678"/>
    <w:rsid w:val="001F10B8"/>
    <w:rsid w:val="001F13CE"/>
    <w:rsid w:val="00203590"/>
    <w:rsid w:val="0020544F"/>
    <w:rsid w:val="00211993"/>
    <w:rsid w:val="002125D3"/>
    <w:rsid w:val="00215E3B"/>
    <w:rsid w:val="00224B47"/>
    <w:rsid w:val="0022573F"/>
    <w:rsid w:val="0023375D"/>
    <w:rsid w:val="00233DD5"/>
    <w:rsid w:val="00234ADA"/>
    <w:rsid w:val="00235B56"/>
    <w:rsid w:val="002408D2"/>
    <w:rsid w:val="0024250F"/>
    <w:rsid w:val="002439C7"/>
    <w:rsid w:val="0024729C"/>
    <w:rsid w:val="002505A9"/>
    <w:rsid w:val="00261991"/>
    <w:rsid w:val="00262C93"/>
    <w:rsid w:val="00263DAB"/>
    <w:rsid w:val="002656C7"/>
    <w:rsid w:val="002661D3"/>
    <w:rsid w:val="002666FF"/>
    <w:rsid w:val="00271171"/>
    <w:rsid w:val="00271E5C"/>
    <w:rsid w:val="002722ED"/>
    <w:rsid w:val="002723E0"/>
    <w:rsid w:val="0027248B"/>
    <w:rsid w:val="002773C7"/>
    <w:rsid w:val="00297C6D"/>
    <w:rsid w:val="002A0290"/>
    <w:rsid w:val="002A1A9F"/>
    <w:rsid w:val="002A27C4"/>
    <w:rsid w:val="002A5493"/>
    <w:rsid w:val="002A5DCB"/>
    <w:rsid w:val="002B18DA"/>
    <w:rsid w:val="002B1CE8"/>
    <w:rsid w:val="002D2246"/>
    <w:rsid w:val="002D4A8D"/>
    <w:rsid w:val="002D69F0"/>
    <w:rsid w:val="002D76AA"/>
    <w:rsid w:val="002E29D5"/>
    <w:rsid w:val="002E2F8E"/>
    <w:rsid w:val="002E7C83"/>
    <w:rsid w:val="002F214D"/>
    <w:rsid w:val="002F42EA"/>
    <w:rsid w:val="003004A0"/>
    <w:rsid w:val="00304C73"/>
    <w:rsid w:val="0031409C"/>
    <w:rsid w:val="00317C66"/>
    <w:rsid w:val="00317E9F"/>
    <w:rsid w:val="00326632"/>
    <w:rsid w:val="00327632"/>
    <w:rsid w:val="00330DFC"/>
    <w:rsid w:val="0033290A"/>
    <w:rsid w:val="00333589"/>
    <w:rsid w:val="0033639F"/>
    <w:rsid w:val="00341990"/>
    <w:rsid w:val="00341B97"/>
    <w:rsid w:val="00343D85"/>
    <w:rsid w:val="00352604"/>
    <w:rsid w:val="00353BB1"/>
    <w:rsid w:val="00357D12"/>
    <w:rsid w:val="00366B41"/>
    <w:rsid w:val="003672B0"/>
    <w:rsid w:val="003709FF"/>
    <w:rsid w:val="003836EE"/>
    <w:rsid w:val="00387498"/>
    <w:rsid w:val="00393D95"/>
    <w:rsid w:val="003B0919"/>
    <w:rsid w:val="003B1C3E"/>
    <w:rsid w:val="003C5C06"/>
    <w:rsid w:val="003C7E83"/>
    <w:rsid w:val="003D4BF1"/>
    <w:rsid w:val="003D538E"/>
    <w:rsid w:val="003E35AF"/>
    <w:rsid w:val="003E4732"/>
    <w:rsid w:val="003E70C7"/>
    <w:rsid w:val="003F18BE"/>
    <w:rsid w:val="003F22C8"/>
    <w:rsid w:val="003F730C"/>
    <w:rsid w:val="00400A76"/>
    <w:rsid w:val="0040422A"/>
    <w:rsid w:val="00404DDD"/>
    <w:rsid w:val="004119F4"/>
    <w:rsid w:val="004157F6"/>
    <w:rsid w:val="00420220"/>
    <w:rsid w:val="00424C0F"/>
    <w:rsid w:val="004276F7"/>
    <w:rsid w:val="00427E75"/>
    <w:rsid w:val="00441473"/>
    <w:rsid w:val="0044283F"/>
    <w:rsid w:val="00445969"/>
    <w:rsid w:val="0045095F"/>
    <w:rsid w:val="004524EE"/>
    <w:rsid w:val="00461A19"/>
    <w:rsid w:val="00462E2C"/>
    <w:rsid w:val="00465FAE"/>
    <w:rsid w:val="0048208F"/>
    <w:rsid w:val="00485332"/>
    <w:rsid w:val="004903C5"/>
    <w:rsid w:val="00494B2D"/>
    <w:rsid w:val="004967DB"/>
    <w:rsid w:val="004A04B6"/>
    <w:rsid w:val="004C3DF7"/>
    <w:rsid w:val="004C4A01"/>
    <w:rsid w:val="004C51CF"/>
    <w:rsid w:val="004D3DDC"/>
    <w:rsid w:val="004D4250"/>
    <w:rsid w:val="004D5730"/>
    <w:rsid w:val="004E4C05"/>
    <w:rsid w:val="004E7C10"/>
    <w:rsid w:val="004F3F05"/>
    <w:rsid w:val="004F75B7"/>
    <w:rsid w:val="00500961"/>
    <w:rsid w:val="00507FD2"/>
    <w:rsid w:val="00511010"/>
    <w:rsid w:val="00524AA6"/>
    <w:rsid w:val="00530311"/>
    <w:rsid w:val="0053326C"/>
    <w:rsid w:val="0053413A"/>
    <w:rsid w:val="00543336"/>
    <w:rsid w:val="005519BA"/>
    <w:rsid w:val="00564E8F"/>
    <w:rsid w:val="005664CE"/>
    <w:rsid w:val="00577276"/>
    <w:rsid w:val="005814F4"/>
    <w:rsid w:val="00581E00"/>
    <w:rsid w:val="005827ED"/>
    <w:rsid w:val="005929BA"/>
    <w:rsid w:val="00592DD7"/>
    <w:rsid w:val="0059584E"/>
    <w:rsid w:val="00595E69"/>
    <w:rsid w:val="00596168"/>
    <w:rsid w:val="005A1332"/>
    <w:rsid w:val="005A13A2"/>
    <w:rsid w:val="005A16A7"/>
    <w:rsid w:val="005A42FA"/>
    <w:rsid w:val="005A52F7"/>
    <w:rsid w:val="005A662C"/>
    <w:rsid w:val="005A7B8F"/>
    <w:rsid w:val="005B1D52"/>
    <w:rsid w:val="005B4B3E"/>
    <w:rsid w:val="005B6632"/>
    <w:rsid w:val="005B729D"/>
    <w:rsid w:val="005C0A9E"/>
    <w:rsid w:val="005C35BA"/>
    <w:rsid w:val="005D0996"/>
    <w:rsid w:val="005D2AA2"/>
    <w:rsid w:val="005D49B9"/>
    <w:rsid w:val="005D6CA6"/>
    <w:rsid w:val="005E0EBB"/>
    <w:rsid w:val="005E151D"/>
    <w:rsid w:val="005E3E84"/>
    <w:rsid w:val="005E5455"/>
    <w:rsid w:val="005F1204"/>
    <w:rsid w:val="005F765E"/>
    <w:rsid w:val="00603CA3"/>
    <w:rsid w:val="0060468A"/>
    <w:rsid w:val="006076DA"/>
    <w:rsid w:val="0061171F"/>
    <w:rsid w:val="0061261C"/>
    <w:rsid w:val="00612AC3"/>
    <w:rsid w:val="0061345E"/>
    <w:rsid w:val="006230F1"/>
    <w:rsid w:val="00626D60"/>
    <w:rsid w:val="00630B83"/>
    <w:rsid w:val="00632D5B"/>
    <w:rsid w:val="00633142"/>
    <w:rsid w:val="00636538"/>
    <w:rsid w:val="006372A9"/>
    <w:rsid w:val="00637EF0"/>
    <w:rsid w:val="0064048A"/>
    <w:rsid w:val="00640C26"/>
    <w:rsid w:val="00640F09"/>
    <w:rsid w:val="006423F1"/>
    <w:rsid w:val="00643F70"/>
    <w:rsid w:val="006456D6"/>
    <w:rsid w:val="0064612C"/>
    <w:rsid w:val="00651F5B"/>
    <w:rsid w:val="006537CC"/>
    <w:rsid w:val="00660025"/>
    <w:rsid w:val="00660EA5"/>
    <w:rsid w:val="0066468D"/>
    <w:rsid w:val="00665419"/>
    <w:rsid w:val="006727B1"/>
    <w:rsid w:val="006752B8"/>
    <w:rsid w:val="00680610"/>
    <w:rsid w:val="0068226D"/>
    <w:rsid w:val="00685C2E"/>
    <w:rsid w:val="00687A09"/>
    <w:rsid w:val="00691602"/>
    <w:rsid w:val="00692334"/>
    <w:rsid w:val="006941FB"/>
    <w:rsid w:val="0069481D"/>
    <w:rsid w:val="006963FD"/>
    <w:rsid w:val="006A3673"/>
    <w:rsid w:val="006A3674"/>
    <w:rsid w:val="006A7114"/>
    <w:rsid w:val="006B0D9B"/>
    <w:rsid w:val="006B2871"/>
    <w:rsid w:val="006B6042"/>
    <w:rsid w:val="006C31C9"/>
    <w:rsid w:val="006C3E9C"/>
    <w:rsid w:val="006D2465"/>
    <w:rsid w:val="006D568B"/>
    <w:rsid w:val="006E11FC"/>
    <w:rsid w:val="006E23AD"/>
    <w:rsid w:val="006E3E30"/>
    <w:rsid w:val="006E436F"/>
    <w:rsid w:val="006E5F79"/>
    <w:rsid w:val="006E711E"/>
    <w:rsid w:val="006F0AEC"/>
    <w:rsid w:val="006F2114"/>
    <w:rsid w:val="006F35B4"/>
    <w:rsid w:val="006F5B07"/>
    <w:rsid w:val="00700E83"/>
    <w:rsid w:val="0070313D"/>
    <w:rsid w:val="00703A77"/>
    <w:rsid w:val="007153BF"/>
    <w:rsid w:val="00720B41"/>
    <w:rsid w:val="00720FE1"/>
    <w:rsid w:val="0072348E"/>
    <w:rsid w:val="0072414A"/>
    <w:rsid w:val="0072611B"/>
    <w:rsid w:val="007342AF"/>
    <w:rsid w:val="007342BB"/>
    <w:rsid w:val="0074340D"/>
    <w:rsid w:val="00744AE8"/>
    <w:rsid w:val="00745B08"/>
    <w:rsid w:val="007461BE"/>
    <w:rsid w:val="00747F4A"/>
    <w:rsid w:val="00756A12"/>
    <w:rsid w:val="0075729C"/>
    <w:rsid w:val="00760710"/>
    <w:rsid w:val="007625D9"/>
    <w:rsid w:val="00767FA3"/>
    <w:rsid w:val="00772997"/>
    <w:rsid w:val="0077401B"/>
    <w:rsid w:val="00776901"/>
    <w:rsid w:val="00780FE0"/>
    <w:rsid w:val="0078184C"/>
    <w:rsid w:val="00781B11"/>
    <w:rsid w:val="00786E4E"/>
    <w:rsid w:val="0079077D"/>
    <w:rsid w:val="00792CDF"/>
    <w:rsid w:val="007A4D55"/>
    <w:rsid w:val="007B5296"/>
    <w:rsid w:val="007C1C5F"/>
    <w:rsid w:val="007C4A77"/>
    <w:rsid w:val="007C4B1F"/>
    <w:rsid w:val="007D2FE9"/>
    <w:rsid w:val="007E0607"/>
    <w:rsid w:val="007E1594"/>
    <w:rsid w:val="007E3BD6"/>
    <w:rsid w:val="007E603F"/>
    <w:rsid w:val="007E71BF"/>
    <w:rsid w:val="007E7F35"/>
    <w:rsid w:val="007F0482"/>
    <w:rsid w:val="007F6F7C"/>
    <w:rsid w:val="00803528"/>
    <w:rsid w:val="00803AE7"/>
    <w:rsid w:val="00805263"/>
    <w:rsid w:val="008114B8"/>
    <w:rsid w:val="008151D6"/>
    <w:rsid w:val="00824BCF"/>
    <w:rsid w:val="00831C7F"/>
    <w:rsid w:val="008347D8"/>
    <w:rsid w:val="00837983"/>
    <w:rsid w:val="0084221C"/>
    <w:rsid w:val="00844928"/>
    <w:rsid w:val="0084531D"/>
    <w:rsid w:val="008530BB"/>
    <w:rsid w:val="008569B7"/>
    <w:rsid w:val="00862E63"/>
    <w:rsid w:val="00863E84"/>
    <w:rsid w:val="00866AF3"/>
    <w:rsid w:val="00866EF3"/>
    <w:rsid w:val="00870DF4"/>
    <w:rsid w:val="0087161B"/>
    <w:rsid w:val="00871881"/>
    <w:rsid w:val="00884D93"/>
    <w:rsid w:val="00887221"/>
    <w:rsid w:val="00893E6F"/>
    <w:rsid w:val="008A2D28"/>
    <w:rsid w:val="008A30FB"/>
    <w:rsid w:val="008A51F4"/>
    <w:rsid w:val="008A7243"/>
    <w:rsid w:val="008A7C93"/>
    <w:rsid w:val="008C03A6"/>
    <w:rsid w:val="008C622A"/>
    <w:rsid w:val="008D26C4"/>
    <w:rsid w:val="008D6105"/>
    <w:rsid w:val="008E02C2"/>
    <w:rsid w:val="008E7FCC"/>
    <w:rsid w:val="008F71D9"/>
    <w:rsid w:val="008F7C32"/>
    <w:rsid w:val="008F7C50"/>
    <w:rsid w:val="0090069C"/>
    <w:rsid w:val="00901963"/>
    <w:rsid w:val="00903130"/>
    <w:rsid w:val="009153EE"/>
    <w:rsid w:val="009202E7"/>
    <w:rsid w:val="009215D0"/>
    <w:rsid w:val="00931F1F"/>
    <w:rsid w:val="00933AEF"/>
    <w:rsid w:val="009340F4"/>
    <w:rsid w:val="00934A9E"/>
    <w:rsid w:val="00934E43"/>
    <w:rsid w:val="00935255"/>
    <w:rsid w:val="00935A5D"/>
    <w:rsid w:val="00935CA9"/>
    <w:rsid w:val="00942D7D"/>
    <w:rsid w:val="009432BC"/>
    <w:rsid w:val="00943407"/>
    <w:rsid w:val="009471C0"/>
    <w:rsid w:val="00953956"/>
    <w:rsid w:val="00955FD1"/>
    <w:rsid w:val="00957928"/>
    <w:rsid w:val="00957E86"/>
    <w:rsid w:val="0096068C"/>
    <w:rsid w:val="00960B3A"/>
    <w:rsid w:val="00964A73"/>
    <w:rsid w:val="00970A0F"/>
    <w:rsid w:val="00972CAA"/>
    <w:rsid w:val="00973069"/>
    <w:rsid w:val="00973551"/>
    <w:rsid w:val="009813D5"/>
    <w:rsid w:val="00984A60"/>
    <w:rsid w:val="00984E4C"/>
    <w:rsid w:val="00996EAC"/>
    <w:rsid w:val="009A200B"/>
    <w:rsid w:val="009A5253"/>
    <w:rsid w:val="009A5B61"/>
    <w:rsid w:val="009A7694"/>
    <w:rsid w:val="009B65E2"/>
    <w:rsid w:val="009C2D80"/>
    <w:rsid w:val="009C3811"/>
    <w:rsid w:val="009D07C0"/>
    <w:rsid w:val="009D38B4"/>
    <w:rsid w:val="009D7C57"/>
    <w:rsid w:val="009E221E"/>
    <w:rsid w:val="009E29EB"/>
    <w:rsid w:val="009E2BA6"/>
    <w:rsid w:val="009E6431"/>
    <w:rsid w:val="009F1A6A"/>
    <w:rsid w:val="009F1A97"/>
    <w:rsid w:val="009F5431"/>
    <w:rsid w:val="00A01167"/>
    <w:rsid w:val="00A0315C"/>
    <w:rsid w:val="00A040D2"/>
    <w:rsid w:val="00A044BE"/>
    <w:rsid w:val="00A07057"/>
    <w:rsid w:val="00A141AE"/>
    <w:rsid w:val="00A157E3"/>
    <w:rsid w:val="00A217F2"/>
    <w:rsid w:val="00A247AE"/>
    <w:rsid w:val="00A32B08"/>
    <w:rsid w:val="00A331B6"/>
    <w:rsid w:val="00A33B68"/>
    <w:rsid w:val="00A33EE0"/>
    <w:rsid w:val="00A401F1"/>
    <w:rsid w:val="00A435B7"/>
    <w:rsid w:val="00A435D1"/>
    <w:rsid w:val="00A442E6"/>
    <w:rsid w:val="00A5135C"/>
    <w:rsid w:val="00A52A20"/>
    <w:rsid w:val="00A547CC"/>
    <w:rsid w:val="00A665AA"/>
    <w:rsid w:val="00A7111F"/>
    <w:rsid w:val="00A715AF"/>
    <w:rsid w:val="00A72C4A"/>
    <w:rsid w:val="00A73D38"/>
    <w:rsid w:val="00A82CB7"/>
    <w:rsid w:val="00A83250"/>
    <w:rsid w:val="00A86CFE"/>
    <w:rsid w:val="00A9139C"/>
    <w:rsid w:val="00A94BD2"/>
    <w:rsid w:val="00A9797D"/>
    <w:rsid w:val="00AA0820"/>
    <w:rsid w:val="00AA5C8D"/>
    <w:rsid w:val="00AA6B66"/>
    <w:rsid w:val="00AB1F84"/>
    <w:rsid w:val="00AB3781"/>
    <w:rsid w:val="00AB73BF"/>
    <w:rsid w:val="00AB7DC0"/>
    <w:rsid w:val="00AC263C"/>
    <w:rsid w:val="00AC2FF7"/>
    <w:rsid w:val="00AC401F"/>
    <w:rsid w:val="00AD1CA2"/>
    <w:rsid w:val="00AE1D67"/>
    <w:rsid w:val="00AE4471"/>
    <w:rsid w:val="00AE6D24"/>
    <w:rsid w:val="00AE75AF"/>
    <w:rsid w:val="00AF0267"/>
    <w:rsid w:val="00AF3639"/>
    <w:rsid w:val="00AF581B"/>
    <w:rsid w:val="00B0029A"/>
    <w:rsid w:val="00B02E68"/>
    <w:rsid w:val="00B13BBF"/>
    <w:rsid w:val="00B14AC1"/>
    <w:rsid w:val="00B14E32"/>
    <w:rsid w:val="00B163C1"/>
    <w:rsid w:val="00B1702A"/>
    <w:rsid w:val="00B170F5"/>
    <w:rsid w:val="00B231B1"/>
    <w:rsid w:val="00B24FA2"/>
    <w:rsid w:val="00B252EE"/>
    <w:rsid w:val="00B260B5"/>
    <w:rsid w:val="00B31396"/>
    <w:rsid w:val="00B337ED"/>
    <w:rsid w:val="00B45F9C"/>
    <w:rsid w:val="00B47472"/>
    <w:rsid w:val="00B5149D"/>
    <w:rsid w:val="00B51C03"/>
    <w:rsid w:val="00B521ED"/>
    <w:rsid w:val="00B54628"/>
    <w:rsid w:val="00B57105"/>
    <w:rsid w:val="00B571E0"/>
    <w:rsid w:val="00B60F12"/>
    <w:rsid w:val="00B66EBD"/>
    <w:rsid w:val="00B70542"/>
    <w:rsid w:val="00B71534"/>
    <w:rsid w:val="00B872E8"/>
    <w:rsid w:val="00B91AED"/>
    <w:rsid w:val="00B93A6C"/>
    <w:rsid w:val="00B94BBA"/>
    <w:rsid w:val="00B95A3B"/>
    <w:rsid w:val="00BA07E0"/>
    <w:rsid w:val="00BA3E7B"/>
    <w:rsid w:val="00BA5559"/>
    <w:rsid w:val="00BA785A"/>
    <w:rsid w:val="00BA7971"/>
    <w:rsid w:val="00BB118F"/>
    <w:rsid w:val="00BC1A7E"/>
    <w:rsid w:val="00BC5E27"/>
    <w:rsid w:val="00BC7A91"/>
    <w:rsid w:val="00BD054F"/>
    <w:rsid w:val="00BD18D4"/>
    <w:rsid w:val="00BE5A41"/>
    <w:rsid w:val="00BE7F34"/>
    <w:rsid w:val="00BF1445"/>
    <w:rsid w:val="00BF30DE"/>
    <w:rsid w:val="00BF6107"/>
    <w:rsid w:val="00BF7F8C"/>
    <w:rsid w:val="00C017C2"/>
    <w:rsid w:val="00C03DAC"/>
    <w:rsid w:val="00C13A2B"/>
    <w:rsid w:val="00C20214"/>
    <w:rsid w:val="00C3068E"/>
    <w:rsid w:val="00C34D85"/>
    <w:rsid w:val="00C406A6"/>
    <w:rsid w:val="00C50D4D"/>
    <w:rsid w:val="00C704A2"/>
    <w:rsid w:val="00C704F4"/>
    <w:rsid w:val="00C707F5"/>
    <w:rsid w:val="00C81C62"/>
    <w:rsid w:val="00C84E26"/>
    <w:rsid w:val="00C86365"/>
    <w:rsid w:val="00C869AF"/>
    <w:rsid w:val="00C910FA"/>
    <w:rsid w:val="00C92E42"/>
    <w:rsid w:val="00C94EE7"/>
    <w:rsid w:val="00C96D35"/>
    <w:rsid w:val="00CA4B21"/>
    <w:rsid w:val="00CB160F"/>
    <w:rsid w:val="00CB362F"/>
    <w:rsid w:val="00CC021C"/>
    <w:rsid w:val="00CC69F0"/>
    <w:rsid w:val="00CC794A"/>
    <w:rsid w:val="00CD025C"/>
    <w:rsid w:val="00CD0EFE"/>
    <w:rsid w:val="00CD53A0"/>
    <w:rsid w:val="00CD7D98"/>
    <w:rsid w:val="00CE351A"/>
    <w:rsid w:val="00CE3D21"/>
    <w:rsid w:val="00CE5FBF"/>
    <w:rsid w:val="00CE6DF7"/>
    <w:rsid w:val="00CF023A"/>
    <w:rsid w:val="00CF3EAB"/>
    <w:rsid w:val="00CF66AC"/>
    <w:rsid w:val="00D019C7"/>
    <w:rsid w:val="00D02963"/>
    <w:rsid w:val="00D06062"/>
    <w:rsid w:val="00D06C8B"/>
    <w:rsid w:val="00D14B84"/>
    <w:rsid w:val="00D15200"/>
    <w:rsid w:val="00D16F89"/>
    <w:rsid w:val="00D17645"/>
    <w:rsid w:val="00D24003"/>
    <w:rsid w:val="00D31FAF"/>
    <w:rsid w:val="00D34524"/>
    <w:rsid w:val="00D35432"/>
    <w:rsid w:val="00D37B73"/>
    <w:rsid w:val="00D40E07"/>
    <w:rsid w:val="00D41CD9"/>
    <w:rsid w:val="00D453A7"/>
    <w:rsid w:val="00D45573"/>
    <w:rsid w:val="00D45BD7"/>
    <w:rsid w:val="00D46432"/>
    <w:rsid w:val="00D475FF"/>
    <w:rsid w:val="00D50373"/>
    <w:rsid w:val="00D558AF"/>
    <w:rsid w:val="00D627D3"/>
    <w:rsid w:val="00D6368F"/>
    <w:rsid w:val="00D65C1F"/>
    <w:rsid w:val="00D73AB3"/>
    <w:rsid w:val="00D76093"/>
    <w:rsid w:val="00D76DAF"/>
    <w:rsid w:val="00D83189"/>
    <w:rsid w:val="00D869AE"/>
    <w:rsid w:val="00DA11FE"/>
    <w:rsid w:val="00DA1B94"/>
    <w:rsid w:val="00DB02B7"/>
    <w:rsid w:val="00DB1EE3"/>
    <w:rsid w:val="00DB726E"/>
    <w:rsid w:val="00DB79E8"/>
    <w:rsid w:val="00DC3F2F"/>
    <w:rsid w:val="00DC5EBE"/>
    <w:rsid w:val="00DC75F1"/>
    <w:rsid w:val="00DD63B9"/>
    <w:rsid w:val="00DD6C0A"/>
    <w:rsid w:val="00DE5BFA"/>
    <w:rsid w:val="00DE6FCC"/>
    <w:rsid w:val="00DF3714"/>
    <w:rsid w:val="00DF5C2D"/>
    <w:rsid w:val="00E15C17"/>
    <w:rsid w:val="00E20949"/>
    <w:rsid w:val="00E22823"/>
    <w:rsid w:val="00E23E9E"/>
    <w:rsid w:val="00E30EE9"/>
    <w:rsid w:val="00E32A7A"/>
    <w:rsid w:val="00E338C7"/>
    <w:rsid w:val="00E3651D"/>
    <w:rsid w:val="00E36524"/>
    <w:rsid w:val="00E407E0"/>
    <w:rsid w:val="00E54517"/>
    <w:rsid w:val="00E61B2E"/>
    <w:rsid w:val="00E64BB8"/>
    <w:rsid w:val="00E64C5E"/>
    <w:rsid w:val="00E66245"/>
    <w:rsid w:val="00E66CA7"/>
    <w:rsid w:val="00E67FCF"/>
    <w:rsid w:val="00E7091B"/>
    <w:rsid w:val="00E721B7"/>
    <w:rsid w:val="00E7274B"/>
    <w:rsid w:val="00E72AEE"/>
    <w:rsid w:val="00E74BB9"/>
    <w:rsid w:val="00E840E5"/>
    <w:rsid w:val="00E843D6"/>
    <w:rsid w:val="00E90D6A"/>
    <w:rsid w:val="00E9162A"/>
    <w:rsid w:val="00E96240"/>
    <w:rsid w:val="00EA6CB2"/>
    <w:rsid w:val="00EB5096"/>
    <w:rsid w:val="00EC4695"/>
    <w:rsid w:val="00EE3F29"/>
    <w:rsid w:val="00EE4970"/>
    <w:rsid w:val="00EE7273"/>
    <w:rsid w:val="00EE7E4A"/>
    <w:rsid w:val="00EF2175"/>
    <w:rsid w:val="00EF21FC"/>
    <w:rsid w:val="00EF43DE"/>
    <w:rsid w:val="00EF68A2"/>
    <w:rsid w:val="00F007FD"/>
    <w:rsid w:val="00F02DEB"/>
    <w:rsid w:val="00F162DA"/>
    <w:rsid w:val="00F229D2"/>
    <w:rsid w:val="00F24401"/>
    <w:rsid w:val="00F257C1"/>
    <w:rsid w:val="00F25C26"/>
    <w:rsid w:val="00F3002B"/>
    <w:rsid w:val="00F313B2"/>
    <w:rsid w:val="00F4064D"/>
    <w:rsid w:val="00F40CEE"/>
    <w:rsid w:val="00F42611"/>
    <w:rsid w:val="00F4483C"/>
    <w:rsid w:val="00F44D30"/>
    <w:rsid w:val="00F44F23"/>
    <w:rsid w:val="00F46A5E"/>
    <w:rsid w:val="00F520E0"/>
    <w:rsid w:val="00F54AF3"/>
    <w:rsid w:val="00F54B16"/>
    <w:rsid w:val="00F577E4"/>
    <w:rsid w:val="00F6043D"/>
    <w:rsid w:val="00F6062D"/>
    <w:rsid w:val="00F60BF7"/>
    <w:rsid w:val="00F62C5C"/>
    <w:rsid w:val="00F62EF6"/>
    <w:rsid w:val="00F7156E"/>
    <w:rsid w:val="00F716D1"/>
    <w:rsid w:val="00F745CE"/>
    <w:rsid w:val="00F7675D"/>
    <w:rsid w:val="00F80C68"/>
    <w:rsid w:val="00F81663"/>
    <w:rsid w:val="00F848D3"/>
    <w:rsid w:val="00F85448"/>
    <w:rsid w:val="00F86EF8"/>
    <w:rsid w:val="00F92150"/>
    <w:rsid w:val="00F92F02"/>
    <w:rsid w:val="00F954C1"/>
    <w:rsid w:val="00F96003"/>
    <w:rsid w:val="00FA1A26"/>
    <w:rsid w:val="00FA1D74"/>
    <w:rsid w:val="00FA2D43"/>
    <w:rsid w:val="00FA631E"/>
    <w:rsid w:val="00FB1F4E"/>
    <w:rsid w:val="00FB294A"/>
    <w:rsid w:val="00FB4A9F"/>
    <w:rsid w:val="00FC3BF7"/>
    <w:rsid w:val="00FD1F0C"/>
    <w:rsid w:val="00FF4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54517"/>
  </w:style>
  <w:style w:type="paragraph" w:styleId="a4">
    <w:name w:val="footer"/>
    <w:basedOn w:val="a"/>
    <w:link w:val="Char0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54517"/>
  </w:style>
  <w:style w:type="paragraph" w:styleId="a5">
    <w:name w:val="Balloon Text"/>
    <w:basedOn w:val="a"/>
    <w:link w:val="Char1"/>
    <w:uiPriority w:val="99"/>
    <w:semiHidden/>
    <w:unhideWhenUsed/>
    <w:rsid w:val="00E5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545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4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F42EA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B3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54517"/>
  </w:style>
  <w:style w:type="paragraph" w:styleId="a4">
    <w:name w:val="footer"/>
    <w:basedOn w:val="a"/>
    <w:link w:val="Char0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54517"/>
  </w:style>
  <w:style w:type="paragraph" w:styleId="a5">
    <w:name w:val="Balloon Text"/>
    <w:basedOn w:val="a"/>
    <w:link w:val="Char1"/>
    <w:uiPriority w:val="99"/>
    <w:semiHidden/>
    <w:unhideWhenUsed/>
    <w:rsid w:val="00E5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545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4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F42EA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B3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916;&#921;&#913;&#932;&#929;&#927;&#934;&#927;&#923;&#927;&#915;&#921;&#913;\&#916;&#949;&#954;&#949;&#956;&#946;&#949;15-&#921;&#945;&#957;&#959;&#965;&#940;&#961;&#953;&#959;&#962;%202016\&#928;&#929;&#927;&#915;&#929;&#913;&#924;&#924;&#913;%20&#917;&#926;&#931;&#917;&#937;&#925;%20&#934;&#949;&#946;&#961;&#943;&#959;&#965;%202015-16&#935;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306B2-5172-4248-B937-3564E337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ΠΡΟΓΡΑΜΜΑ ΕΞΣΕΩΝ Φεβρίου 2015-16ΧE</Template>
  <TotalTime>267</TotalTime>
  <Pages>2</Pages>
  <Words>524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gramdd1</cp:lastModifiedBy>
  <cp:revision>128</cp:revision>
  <cp:lastPrinted>2017-01-25T11:33:00Z</cp:lastPrinted>
  <dcterms:created xsi:type="dcterms:W3CDTF">2018-01-15T07:32:00Z</dcterms:created>
  <dcterms:modified xsi:type="dcterms:W3CDTF">2018-01-17T09:14:00Z</dcterms:modified>
</cp:coreProperties>
</file>