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20" w:rsidRPr="006F4BFA" w:rsidRDefault="007A422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7A4220" w:rsidRDefault="007A4220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7A4220" w:rsidRDefault="007A4220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F687B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7Β</w:t>
      </w:r>
      <w:r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ΒΕΒΑΙΩΣΗ ΦΟΡΕΑ ΕΠΙΤΥΧΟΥΣ ΠΕΡΑΤΩΣΗΣ ΠΡΑΚΤΙΚΗΣ ΑΣΚΗΣΗΣ </w:t>
      </w:r>
    </w:p>
    <w:p w:rsidR="007A4220" w:rsidRDefault="007A4220" w:rsidP="00E903E7">
      <w:pPr>
        <w:jc w:val="center"/>
        <w:rPr>
          <w:rFonts w:ascii="Calibri" w:hAnsi="Calibri"/>
        </w:rPr>
      </w:pPr>
    </w:p>
    <w:p w:rsidR="007A4220" w:rsidRDefault="007A4220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7A4220" w:rsidRPr="00CB4D21" w:rsidRDefault="007A4220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7A4220" w:rsidRPr="00CB4D21" w:rsidRDefault="007A4220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α) ο Νόμιμος Εκπρόσωπος :_____________________________________________________</w:t>
      </w:r>
      <w:r>
        <w:rPr>
          <w:rFonts w:ascii="Calibri" w:hAnsi="Calibri"/>
          <w:sz w:val="22"/>
          <w:szCs w:val="22"/>
          <w:lang w:val="en-US"/>
        </w:rPr>
        <w:t>___</w:t>
      </w:r>
      <w:r w:rsidRPr="00CB4D21">
        <w:rPr>
          <w:rFonts w:ascii="Calibri" w:hAnsi="Calibri"/>
          <w:sz w:val="22"/>
          <w:szCs w:val="22"/>
        </w:rPr>
        <w:t xml:space="preserve"> και </w:t>
      </w:r>
    </w:p>
    <w:p w:rsidR="007A4220" w:rsidRPr="00CB4D21" w:rsidRDefault="007A4220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7A4220" w:rsidRPr="00CB4D21" w:rsidRDefault="007A4220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δηλώνουμε υπεύθυνα, εκ μέρους της επιχείρησης/φορέα  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4963A6">
        <w:rPr>
          <w:rFonts w:ascii="Calibri" w:hAnsi="Calibri"/>
          <w:sz w:val="22"/>
          <w:szCs w:val="22"/>
        </w:rPr>
        <w:t>_____________________________</w:t>
      </w:r>
      <w:r w:rsidRPr="00A6501A">
        <w:rPr>
          <w:rFonts w:ascii="Calibri" w:hAnsi="Calibri"/>
          <w:sz w:val="22"/>
          <w:szCs w:val="22"/>
        </w:rPr>
        <w:t>__</w:t>
      </w:r>
      <w:r w:rsidRPr="004963A6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 ότι ο </w:t>
      </w:r>
      <w:r>
        <w:rPr>
          <w:rFonts w:ascii="Calibri" w:hAnsi="Calibri"/>
          <w:sz w:val="22"/>
          <w:szCs w:val="22"/>
        </w:rPr>
        <w:t>φοιτητής</w:t>
      </w:r>
      <w:r w:rsidRPr="00A51BC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τρια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Pr="00DA68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7A4220" w:rsidRDefault="007A4220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7A4220" w:rsidRDefault="007A4220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7A4220" w:rsidRPr="00CB4D21" w:rsidRDefault="007A4220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  <w:bookmarkStart w:id="0" w:name="_GoBack"/>
      <w:bookmarkEnd w:id="0"/>
    </w:p>
    <w:p w:rsidR="007A4220" w:rsidRPr="00CB4D21" w:rsidRDefault="007A4220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7A4220" w:rsidRPr="00CB4D21" w:rsidRDefault="007A4220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7A4220" w:rsidRPr="00CB4D21" w:rsidRDefault="007A4220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7A4220" w:rsidRPr="007B4E03" w:rsidRDefault="007A4220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7B4E03">
        <w:rPr>
          <w:rFonts w:ascii="Calibri" w:hAnsi="Calibri"/>
          <w:sz w:val="22"/>
          <w:szCs w:val="22"/>
        </w:rPr>
        <w:tab/>
      </w:r>
    </w:p>
    <w:p w:rsidR="007A4220" w:rsidRPr="007B4E03" w:rsidRDefault="007A4220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22"/>
          <w:szCs w:val="22"/>
        </w:rPr>
      </w:pPr>
    </w:p>
    <w:p w:rsidR="007A4220" w:rsidRPr="00CB4D21" w:rsidRDefault="007A4220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υπογραφή                                                                                                                                                    </w:t>
      </w:r>
    </w:p>
    <w:p w:rsidR="007A4220" w:rsidRDefault="007A4220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υπογραφή, σφραγίδα φορέα</w:t>
      </w:r>
    </w:p>
    <w:p w:rsidR="007A4220" w:rsidRPr="00C37AEE" w:rsidRDefault="007A4220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</w:p>
    <w:p w:rsidR="007A4220" w:rsidRDefault="007A4220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7A4220" w:rsidRPr="004963A6" w:rsidRDefault="007A4220" w:rsidP="00C37AEE">
      <w:pPr>
        <w:spacing w:before="840"/>
        <w:ind w:left="284"/>
        <w:jc w:val="right"/>
        <w:rPr>
          <w:sz w:val="18"/>
          <w:szCs w:val="18"/>
        </w:rPr>
      </w:pPr>
      <w:r w:rsidRPr="004963A6">
        <w:rPr>
          <w:rFonts w:ascii="Calibri" w:hAnsi="Calibri"/>
          <w:sz w:val="18"/>
          <w:szCs w:val="18"/>
        </w:rPr>
        <w:t>Ονοματεπώνυμο, υπογραφή</w:t>
      </w:r>
    </w:p>
    <w:p w:rsidR="007A4220" w:rsidRPr="00E903E7" w:rsidRDefault="007A4220" w:rsidP="00E903E7">
      <w:pPr>
        <w:tabs>
          <w:tab w:val="left" w:pos="7380"/>
        </w:tabs>
      </w:pPr>
    </w:p>
    <w:sectPr w:rsidR="007A4220" w:rsidRPr="00E903E7" w:rsidSect="00C37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20" w:rsidRDefault="007A4220">
      <w:r>
        <w:separator/>
      </w:r>
    </w:p>
  </w:endnote>
  <w:endnote w:type="continuationSeparator" w:id="0">
    <w:p w:rsidR="007A4220" w:rsidRDefault="007A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20" w:rsidRDefault="007A4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20" w:rsidRPr="00681663" w:rsidRDefault="007A4220" w:rsidP="00586D16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674796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20" w:rsidRPr="00681663" w:rsidRDefault="007A4220" w:rsidP="00EA1DF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06050D">
      <w:rPr>
        <w:rFonts w:ascii="Calibri" w:hAnsi="Calibri" w:cs="Calibri"/>
        <w:color w:val="984806"/>
        <w:sz w:val="18"/>
        <w:szCs w:val="18"/>
      </w:rPr>
      <w:t>Ε.1</w:t>
    </w:r>
    <w:r>
      <w:rPr>
        <w:rFonts w:ascii="Calibri" w:hAnsi="Calibri" w:cs="Calibri"/>
        <w:color w:val="984806"/>
        <w:sz w:val="18"/>
        <w:szCs w:val="18"/>
      </w:rPr>
      <w:t>10</w:t>
    </w:r>
    <w:r w:rsidRPr="0006050D">
      <w:rPr>
        <w:rFonts w:ascii="Calibri" w:hAnsi="Calibri" w:cs="Calibri"/>
        <w:color w:val="984806"/>
        <w:sz w:val="18"/>
        <w:szCs w:val="18"/>
      </w:rPr>
      <w:t>-</w:t>
    </w:r>
    <w:r>
      <w:rPr>
        <w:rFonts w:ascii="Calibri" w:hAnsi="Calibri" w:cs="Calibri"/>
        <w:color w:val="984806"/>
        <w:sz w:val="18"/>
        <w:szCs w:val="18"/>
      </w:rPr>
      <w:t>7Β/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674796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20" w:rsidRDefault="007A4220">
      <w:r>
        <w:separator/>
      </w:r>
    </w:p>
  </w:footnote>
  <w:footnote w:type="continuationSeparator" w:id="0">
    <w:p w:rsidR="007A4220" w:rsidRDefault="007A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20" w:rsidRDefault="007A42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20" w:rsidRDefault="007A42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515"/>
      <w:gridCol w:w="1614"/>
      <w:gridCol w:w="1276"/>
      <w:gridCol w:w="3349"/>
      <w:gridCol w:w="1777"/>
    </w:tblGrid>
    <w:tr w:rsidR="007A4220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674796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67.5pt;height:68.2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7A4220" w:rsidRPr="001F687B" w:rsidRDefault="007A4220" w:rsidP="00C0020B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</w:t>
          </w:r>
          <w:r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Ε.1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10</w:t>
          </w:r>
          <w:r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7Β</w:t>
          </w:r>
        </w:p>
      </w:tc>
      <w:tc>
        <w:tcPr>
          <w:tcW w:w="3349" w:type="dxa"/>
          <w:vAlign w:val="center"/>
        </w:tcPr>
        <w:p w:rsidR="007A4220" w:rsidRPr="00395E16" w:rsidRDefault="007A4220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7A4220" w:rsidRPr="00395E16" w:rsidRDefault="007A4220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674796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30" type="#_x0000_t75" alt="modip_logo_gr" style="width:72.75pt;height:68.25pt;visibility:visible">
                <v:imagedata r:id="rId2" o:title=""/>
              </v:shape>
            </w:pict>
          </w:r>
        </w:p>
      </w:tc>
    </w:tr>
    <w:tr w:rsidR="007A4220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7A4220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7A4220" w:rsidRPr="002B70CF" w:rsidRDefault="007A4220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ΕΚΠΑΙΔΕΥΤΙΚΟ ΕΡΓΟ </w:t>
          </w:r>
        </w:p>
      </w:tc>
      <w:tc>
        <w:tcPr>
          <w:tcW w:w="1777" w:type="dxa"/>
          <w:vMerge/>
          <w:vAlign w:val="center"/>
        </w:tcPr>
        <w:p w:rsidR="007A4220" w:rsidRPr="00395E16" w:rsidRDefault="007A4220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7A4220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7A4220" w:rsidRPr="00C37AEE" w:rsidRDefault="007A4220" w:rsidP="0009209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ΒΕΒΑΙΩΣΗ ΦΟΡΕΑ ΕΠΙΤΥΧΟΥΣ ΠΕΡΑΤΩΣΗΣ ΠΑ</w:t>
          </w:r>
        </w:p>
      </w:tc>
      <w:tc>
        <w:tcPr>
          <w:tcW w:w="1777" w:type="dxa"/>
          <w:vMerge/>
          <w:vAlign w:val="center"/>
        </w:tcPr>
        <w:p w:rsidR="007A4220" w:rsidRPr="00395E16" w:rsidRDefault="007A4220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7A4220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7A4220" w:rsidRPr="00395E16" w:rsidRDefault="007A422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7A4220" w:rsidRPr="00395E16" w:rsidRDefault="007A4220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7A4220" w:rsidRPr="00395E16" w:rsidRDefault="007A4220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7A4220" w:rsidRDefault="007A4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53355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14F4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63A6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4796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A4220"/>
    <w:rsid w:val="007B47EC"/>
    <w:rsid w:val="007B4E03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13D6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3677"/>
    <w:rsid w:val="00A16A19"/>
    <w:rsid w:val="00A27E61"/>
    <w:rsid w:val="00A343FA"/>
    <w:rsid w:val="00A3625C"/>
    <w:rsid w:val="00A432EA"/>
    <w:rsid w:val="00A51BC1"/>
    <w:rsid w:val="00A524F9"/>
    <w:rsid w:val="00A53A25"/>
    <w:rsid w:val="00A579D9"/>
    <w:rsid w:val="00A60BA3"/>
    <w:rsid w:val="00A60C4C"/>
    <w:rsid w:val="00A63C6C"/>
    <w:rsid w:val="00A6501A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B4D21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57C75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6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F0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F0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F0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F0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1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Normal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Normal"/>
    <w:uiPriority w:val="99"/>
    <w:rsid w:val="00EC2065"/>
    <w:rPr>
      <w:sz w:val="24"/>
    </w:rPr>
  </w:style>
  <w:style w:type="character" w:styleId="PageNumber">
    <w:name w:val="page number"/>
    <w:basedOn w:val="DefaultParagraphFont"/>
    <w:uiPriority w:val="99"/>
    <w:rsid w:val="00EC20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0D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2F0D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2F0D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D7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6D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D1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179</Words>
  <Characters>972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user</cp:lastModifiedBy>
  <cp:revision>9</cp:revision>
  <cp:lastPrinted>2015-04-21T11:58:00Z</cp:lastPrinted>
  <dcterms:created xsi:type="dcterms:W3CDTF">2016-03-17T12:13:00Z</dcterms:created>
  <dcterms:modified xsi:type="dcterms:W3CDTF">2016-05-30T16:31:00Z</dcterms:modified>
</cp:coreProperties>
</file>